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26775094"/>
        <w:docPartObj>
          <w:docPartGallery w:val="Cover Pages"/>
          <w:docPartUnique/>
        </w:docPartObj>
      </w:sdtPr>
      <w:sdtEndPr/>
      <w:sdtContent>
        <w:p w14:paraId="2E5E6F3F" w14:textId="77777777" w:rsidR="00EC17BA" w:rsidRDefault="003A29CD">
          <w:pPr>
            <w:rPr>
              <w:rFonts w:asciiTheme="majorHAnsi" w:hAnsiTheme="majorHAnsi"/>
              <w:smallCaps/>
              <w:color w:val="FE8637" w:themeColor="accent1"/>
              <w:spacing w:val="10"/>
              <w:sz w:val="48"/>
              <w:szCs w:val="48"/>
            </w:rPr>
          </w:pPr>
          <w:r>
            <w:rPr>
              <w:rFonts w:asciiTheme="majorHAnsi" w:hAnsiTheme="majorHAnsi"/>
              <w:smallCaps/>
              <w:noProof/>
              <w:color w:val="FE8637" w:themeColor="accent1"/>
              <w:spacing w:val="10"/>
              <w:sz w:val="48"/>
              <w:szCs w:val="48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0" allowOverlap="1" wp14:anchorId="717A47EF" wp14:editId="7B2686D2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536440" cy="5345430"/>
                    <wp:effectExtent l="0" t="0" r="0" b="1905"/>
                    <wp:wrapNone/>
                    <wp:docPr id="80" name="Rectangle 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36440" cy="5345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43643" w14:textId="77777777" w:rsidR="00EC17BA" w:rsidRDefault="00724814">
                                <w:pPr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244583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mallCaps/>
                                      <w:color w:val="244583" w:themeColor="accent2" w:themeShade="80"/>
                                      <w:spacing w:val="20"/>
                                      <w:sz w:val="56"/>
                                      <w:szCs w:val="56"/>
                                    </w:rPr>
                                    <w:alias w:val="Cím"/>
                                    <w:id w:val="83737007"/>
                                    <w:placeholder>
                                      <w:docPart w:val="F27B76BE6BE24D1290460A01FDF6C91B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E1F50"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244583" w:themeColor="accent2" w:themeShade="80"/>
                                        <w:spacing w:val="20"/>
                                        <w:sz w:val="56"/>
                                        <w:szCs w:val="56"/>
                                      </w:rPr>
                                      <w:t>Biológia szóbeli felvételi</w:t>
                                    </w:r>
                                  </w:sdtContent>
                                </w:sdt>
                              </w:p>
                              <w:p w14:paraId="2FB2A8FE" w14:textId="77777777" w:rsidR="00EC17BA" w:rsidRDefault="00724814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244583" w:themeColor="accent2" w:themeShade="80"/>
                                      <w:sz w:val="28"/>
                                      <w:szCs w:val="28"/>
                                    </w:rPr>
                                    <w:alias w:val="Alcím"/>
                                    <w:id w:val="83737009"/>
                                    <w:placeholder>
                                      <w:docPart w:val="13E06F993AD4441AA92D47756590351A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E1F50">
                                      <w:rPr>
                                        <w:i/>
                                        <w:iCs/>
                                        <w:color w:val="244583" w:themeColor="accent2" w:themeShade="80"/>
                                        <w:sz w:val="28"/>
                                        <w:szCs w:val="28"/>
                                      </w:rPr>
                                      <w:t>Témakörök</w:t>
                                    </w:r>
                                  </w:sdtContent>
                                </w:sdt>
                              </w:p>
                              <w:p w14:paraId="7409ED77" w14:textId="77777777" w:rsidR="00EC17BA" w:rsidRDefault="00EC17BA">
                                <w:pPr>
                                  <w:rPr>
                                    <w:i/>
                                    <w:iCs/>
                                    <w:color w:val="244583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BE7DC3A" w14:textId="77777777" w:rsidR="00EC17BA" w:rsidRDefault="00724814">
                                <w:sdt>
                                  <w:sdtPr>
                                    <w:alias w:val="Kivonat"/>
                                    <w:id w:val="83737011"/>
                                    <w:placeholder>
                                      <w:docPart w:val="838E8A92C38E4A01955A7FD8D51683F5"/>
                                    </w:placeholder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E1F50">
                                      <w:t>A dokumentum témakörei átfogóan mutatják be, hogy milyen témákban várhatóak kérdések a szóbeli felvéte</w:t>
                                    </w:r>
                                    <w:r w:rsidR="003A29CD">
                                      <w:t>l</w:t>
                                    </w:r>
                                    <w:r w:rsidR="005E1F50">
                                      <w:t>in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Rectangle 79" o:spid="_x0000_s1026" style="position:absolute;margin-left:0;margin-top:0;width:357.2pt;height:420.9pt;z-index:25167769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" o:allowincell="f" filled="f" stroked="f">
                    <v:textbox>
                      <w:txbxContent>
                        <w:p w:rsidR="00EC17BA" w:rsidRDefault="008A1AFC">
                          <w:pPr>
                            <w:rPr>
                              <w:rFonts w:asciiTheme="majorHAnsi" w:eastAsiaTheme="majorEastAsia" w:hAnsiTheme="majorHAnsi" w:cstheme="majorBidi"/>
                              <w:smallCaps/>
                              <w:color w:val="244583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44583" w:themeColor="accent2" w:themeShade="80"/>
                                <w:spacing w:val="20"/>
                                <w:sz w:val="56"/>
                                <w:szCs w:val="56"/>
                              </w:rPr>
                              <w:alias w:val="Cím"/>
                              <w:id w:val="83737007"/>
                              <w:placeholder>
                                <w:docPart w:val="F27B76BE6BE24D1290460A01FDF6C91B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E1F50"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244583" w:themeColor="accent2" w:themeShade="80"/>
                                  <w:spacing w:val="20"/>
                                  <w:sz w:val="56"/>
                                  <w:szCs w:val="56"/>
                                </w:rPr>
                                <w:t>Biológia szóbeli felvételi</w:t>
                              </w:r>
                            </w:sdtContent>
                          </w:sdt>
                        </w:p>
                        <w:p w:rsidR="00EC17BA" w:rsidRDefault="008A1AFC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244583" w:themeColor="accent2" w:themeShade="80"/>
                                <w:sz w:val="28"/>
                                <w:szCs w:val="28"/>
                              </w:rPr>
                              <w:alias w:val="Alcím"/>
                              <w:id w:val="83737009"/>
                              <w:placeholder>
                                <w:docPart w:val="13E06F993AD4441AA92D47756590351A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E1F50">
                                <w:rPr>
                                  <w:i/>
                                  <w:iCs/>
                                  <w:color w:val="244583" w:themeColor="accent2" w:themeShade="80"/>
                                  <w:sz w:val="28"/>
                                  <w:szCs w:val="28"/>
                                </w:rPr>
                                <w:t>Témakörök</w:t>
                              </w:r>
                            </w:sdtContent>
                          </w:sdt>
                        </w:p>
                        <w:p w:rsidR="00EC17BA" w:rsidRDefault="00EC17BA">
                          <w:pPr>
                            <w:rPr>
                              <w:i/>
                              <w:iCs/>
                              <w:color w:val="244583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EC17BA" w:rsidRDefault="008A1AFC">
                          <w:sdt>
                            <w:sdtPr>
                              <w:alias w:val="Kivonat"/>
                              <w:id w:val="83737011"/>
                              <w:placeholder>
                                <w:docPart w:val="838E8A92C38E4A01955A7FD8D51683F5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5E1F50">
                                <w:t>A dokumentum témakörei átfogóan mutatják be, hogy milyen témákban várhatóak kérdések a szóbeli felvéte</w:t>
                              </w:r>
                              <w:r w:rsidR="003A29CD">
                                <w:t>l</w:t>
                              </w:r>
                              <w:r w:rsidR="005E1F50">
                                <w:t>in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 wp14:anchorId="100F0ED1" wp14:editId="2CB82A64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5670550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66570" cy="10232390"/>
                    <wp:effectExtent l="22860" t="36195" r="20320" b="37465"/>
                    <wp:wrapNone/>
                    <wp:docPr id="69" name="Group 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66570" cy="10232390"/>
                              <a:chOff x="8731" y="45"/>
                              <a:chExt cx="2782" cy="16114"/>
                            </a:xfrm>
                          </wpg:grpSpPr>
                          <wpg:grpSp>
                            <wpg:cNvPr id="70" name="Group 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03" y="45"/>
                                <a:ext cx="2310" cy="16114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71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chemeClr val="accent1">
                                        <a:lumMod val="60000"/>
                                        <a:lumOff val="4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6" name="Oval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31" y="12549"/>
                                <a:ext cx="1737" cy="16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31" y="14606"/>
                                <a:ext cx="864" cy="864"/>
                                <a:chOff x="10653" y="14697"/>
                                <a:chExt cx="864" cy="864"/>
                              </a:xfrm>
                            </wpg:grpSpPr>
                            <wps:wsp>
                              <wps:cNvPr id="78" name="Oval 7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860" y="14898"/>
                                  <a:ext cx="297" cy="3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 cmpd="dbl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5791" dir="3378596" algn="ctr" rotWithShape="0">
                                          <a:srgbClr val="1F2F3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3" y="14697"/>
                                  <a:ext cx="864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1BD929" id="Group 68" o:spid="_x0000_s1026" style="position:absolute;margin-left:0;margin-top:0;width:139.1pt;height:805.7pt;z-index:251676672;mso-left-percent:750;mso-position-horizontal-relative:page;mso-position-vertical:center;mso-position-vertical-relative:page;mso-left-percent:750" coordorigin="8731,45" coordsize="2782,1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" o:allowincell="f">
                    <v:group id="Group 69" o:spid="_x0000_s1027" style="position:absolute;left:9203;top:45;width:2310;height:1611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<v:rect id="Rectangle 70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kycUA&#10;AADbAAAADwAAAGRycy9kb3ducmV2LnhtbESP0WrCQBRE34X+w3ILfdONpbUSsxEpFXyo0lo/4Jq9&#10;JsHs3bC7mtSvdwXBx2FmzjDZvDeNOJPztWUF41ECgriwuuZSwe5vOZyC8AFZY2OZFPyTh3n+NMgw&#10;1bbjXzpvQykihH2KCqoQ2lRKX1Rk0I9sSxy9g3UGQ5SulNphF+Gmka9JMpEGa44LFbb0WVFx3J6M&#10;gq9l8b1qft53Yd+50+JytOtu86bUy3O/mIEI1IdH+N5eaQUfY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WTJxQAAANsAAAAPAAAAAAAAAAAAAAAAAJgCAABkcnMv&#10;ZG93bnJldi54bWxQSwUGAAAAAAQABAD1AAAAigMAAAAA&#10;" fillcolor="#feb686 [1940]" stroked="f" strokecolor="#bfb675">
                        <v:fill color2="#fe8637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1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GbsMAAADbAAAADwAAAGRycy9kb3ducmV2LnhtbESPQYvCMBSE7wv+h/AEb2uqgrpdo1hB&#10;8KSsisveHs2zrTYvpYm2/nuzIHgcZuYbZrZoTSnuVLvCsoJBPwJBnFpdcKbgeFh/TkE4j6yxtEwK&#10;HuRgMe98zDDWtuEfuu99JgKEXYwKcu+rWEqX5mTQ9W1FHLyzrQ36IOtM6hqbADelHEbRWBosOCzk&#10;WNEqp/S6vxkFSfIVrezFNH/m5tenXTLa/m5ZqV63XX6D8NT6d/jV3mgFky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Mxm7DAAAA2wAAAA8AAAAAAAAAAAAA&#10;AAAAoQIAAGRycy9kb3ducmV2LnhtbFBLBQYAAAAABAAEAPkAAACRAwAAAAA=&#10;" strokecolor="#feceae [1300]" strokeweight="1pt"/>
                      <v:shape id="AutoShape 72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NXtMMAAADbAAAADwAAAGRycy9kb3ducmV2LnhtbESPQWsCMRSE7wX/Q3iCt5pVwZatUYpQ&#10;9FAKbovg7bF5bpZuXtIkrtt/3whCj8PMfMOsNoPtRE8hto4VzKYFCOLa6ZYbBV+fb4/PIGJC1tg5&#10;JgW/FGGzHj2ssNTuygfqq9SIDOFYogKTki+ljLUhi3HqPHH2zi5YTFmGRuqA1wy3nZwXxVJabDkv&#10;GPS0NVR/Vxer4D3YaHYVLy5H33/8FP5UnY8npSbj4fUFRKIh/Yfv7b1W8LSA2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TV7TDAAAA2wAAAA8AAAAAAAAAAAAA&#10;AAAAoQIAAGRycy9kb3ducmV2LnhtbFBLBQYAAAAABAAEAPkAAACRAwAAAAA=&#10;" strokecolor="#fe8637 [3204]" strokeweight="2.25pt"/>
                      <v:shape id="AutoShape 73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VacUAAADbAAAADwAAAGRycy9kb3ducmV2LnhtbESP0UrDQBRE3wv+w3IF35qNtVWJ3YRW&#10;EIpSotUPuGav2Wj2bprdpvHvu4LQx2FmzjDLYrStGKj3jWMF10kKgrhyuuFawcf70/QehA/IGlvH&#10;pOCXPBT5xWSJmXZHfqNhF2oRIewzVGBC6DIpfWXIok9cRxy9L9dbDFH2tdQ9HiPctnKWprfSYsNx&#10;wWBHj4aqn93BKli/rrx5/lyU6Yv93jfrUA7bm1Kpq8tx9QAi0BjO4f/2Riu4m8Pfl/gDZH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DVacUAAADbAAAADwAAAAAAAAAA&#10;AAAAAAChAgAAZHJzL2Rvd25yZXYueG1sUEsFBgAAAAAEAAQA+QAAAJMDAAAAAA==&#10;" strokecolor="#feceae [1300]" strokeweight="4.5pt"/>
                      <v:shape id="AutoShape 74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hVcQAAADbAAAADwAAAGRycy9kb3ducmV2LnhtbESP3WrCQBSE7wu+w3KE3jUbhVpJXaUq&#10;pSI0RO0DHLKnSWj2bMiu+Xl7VxB6OczMN8xqM5hadNS6yrKCWRSDIM6trrhQ8HP5fFmCcB5ZY22Z&#10;FIzkYLOePK0w0bbnE3VnX4gAYZeggtL7JpHS5SUZdJFtiIP3a1uDPsi2kLrFPsBNLedxvJAGKw4L&#10;JTa0Kyn/O1+NAlrKcbvfj6f+K0uz9PJ97PMrKvU8HT7eQXga/H/40T5oBW+vcP8Sf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2FVxAAAANsAAAAPAAAAAAAAAAAA&#10;AAAAAKECAABkcnMvZG93bnJldi54bWxQSwUGAAAAAAQABAD5AAAAkgMAAAAA&#10;" strokecolor="#fee6d6 [660]" strokeweight="2.25pt"/>
                    </v:group>
                    <v:oval id="Oval 75" o:spid="_x0000_s1033" style="position:absolute;left:8731;top:12549;width:173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7UssUA&#10;AADbAAAADwAAAGRycy9kb3ducmV2LnhtbESPT2vCQBTE70K/w/KE3nSjRW2jq4j4p940LerxkX0m&#10;qdm3Ibtq+u3dQsHjMDO/YSazxpTiRrUrLCvodSMQxKnVBWcKvr9WnXcQziNrLC2Tgl9yMJu+tCYY&#10;a3vnPd0Sn4kAYRejgtz7KpbSpTkZdF1bEQfvbGuDPsg6k7rGe4CbUvajaCgNFhwWcqxokVN6Sa5G&#10;wfFty4v1cdV87DaHn+X6OihP2Vap13YzH4Pw1Phn+L/9qRWMhvD3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tSyxQAAANsAAAAPAAAAAAAAAAAAAAAAAJgCAABkcnMv&#10;ZG93bnJldi54bWxQSwUGAAAAAAQABAD1AAAAigMAAAAA&#10;" fillcolor="#fe8637 [3204]" strokecolor="#fe8637 [3204]" strokeweight="3pt">
                      <v:stroke linestyle="thinThin"/>
                    </v:oval>
                    <v:group id="Group 76" o:spid="_x0000_s1034" style="position:absolute;left:8931;top:14606;width:864;height:864" coordorigin="10653,14697" coordsize="864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oval id="Oval 77" o:spid="_x0000_s1035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UrL8A&#10;AADbAAAADwAAAGRycy9kb3ducmV2LnhtbERPyarCMBTdC+8fwn3gTlMVB6pRHoIDIgUHcHtprm15&#10;zU1poq1/bxaCy8OZF6vWlOJJtSssKxj0IxDEqdUFZwqul01vBsJ5ZI2lZVLwIger5U9ngbG2DZ/o&#10;efaZCCHsYlSQe1/FUro0J4OubyviwN1tbdAHWGdS19iEcFPKYRRNpMGCQ0OOFa1zSv/PD6Og2PKg&#10;zQ678U1OjsmhSkePJmGlur/t3xyEp9Z/xR/3X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3JSsvwAAANsAAAAPAAAAAAAAAAAAAAAAAJgCAABkcnMvZG93bnJl&#10;di54bWxQSwUGAAAAAAQABAD1AAAAhAMAAAAA&#10;" fillcolor="#fe8637 [3204]" strokecolor="#fe8637 [3204]" strokeweight="3pt">
                        <v:stroke linestyle="thinThin"/>
                        <v:shadow color="#1f2f3f" opacity=".5" offset=",3pt"/>
                      </v:oval>
                      <v:rect id="Rectangle 78" o:spid="_x0000_s1036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7Is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t6W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uyLEAAAA2wAAAA8AAAAAAAAAAAAAAAAAmAIAAGRycy9k&#10;b3ducmV2LnhtbFBLBQYAAAAABAAEAPUAAACJAwAAAAA=&#10;" filled="f" stroked="f"/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303EF63A" wp14:editId="7A78D5E0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3884295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31750" t="29210" r="32385" b="33655"/>
                    <wp:wrapNone/>
                    <wp:docPr id="68" name="Oval 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1F4A6FFB" id="Oval 67" o:spid="_x0000_s1026" style="position:absolute;margin-left:0;margin-top:542.25pt;width:186.2pt;height:183.3pt;flip:x;z-index:2516756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  <w:r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08B1E52B" wp14:editId="2BB16097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533900" cy="815975"/>
                    <wp:effectExtent l="0" t="635" r="1270" b="2540"/>
                    <wp:wrapNone/>
                    <wp:docPr id="67" name="Rectangle 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33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F13197" w14:textId="77777777" w:rsidR="00EC17BA" w:rsidRDefault="00724814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Szerző"/>
                                    <w:id w:val="280430085"/>
                                    <w:text/>
                                  </w:sdtPr>
                                  <w:sdtEndPr/>
                                  <w:sdtContent>
                                    <w:r w:rsidR="005E1F50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Bocskai István Református </w:t>
                                    </w:r>
                                    <w:r w:rsidR="00847E97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>Oktatási Központ</w:t>
                                    </w:r>
                                  </w:sdtContent>
                                </w:sdt>
                              </w:p>
                              <w:p w14:paraId="4C087A7F" w14:textId="77777777" w:rsidR="00EC17BA" w:rsidRDefault="00724814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Dátum"/>
                                    <w:id w:val="28043009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.MM.dd."/>
                                      <w:lid w:val="hu-H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8B1E52B" id="Rectangle 66" o:spid="_x0000_s1027" style="position:absolute;margin-left:0;margin-top:0;width:357pt;height:64.25pt;z-index:251674624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" o:allowincell="f" stroked="f">
                    <v:textbox>
                      <w:txbxContent>
                        <w:p w14:paraId="7CF13197" w14:textId="77777777" w:rsidR="00EC17BA" w:rsidRDefault="00724814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Szerző"/>
                              <w:id w:val="280430085"/>
                              <w:text/>
                            </w:sdtPr>
                            <w:sdtEndPr/>
                            <w:sdtContent>
                              <w:r w:rsidR="005E1F50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Bocskai István Református </w:t>
                              </w:r>
                              <w:r w:rsidR="00847E97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>Oktatási Központ</w:t>
                              </w:r>
                            </w:sdtContent>
                          </w:sdt>
                        </w:p>
                        <w:p w14:paraId="4C087A7F" w14:textId="77777777" w:rsidR="00EC17BA" w:rsidRDefault="00724814">
                          <w:pPr>
                            <w:spacing w:after="100"/>
                            <w:rPr>
                              <w:color w:val="E65B01" w:themeColor="accent1" w:themeShade="BF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Dátum"/>
                              <w:id w:val="28043009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.MM.dd."/>
                                <w:lid w:val="hu-H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354C10">
            <w:br w:type="page"/>
          </w:r>
        </w:p>
      </w:sdtContent>
    </w:sdt>
    <w:p w14:paraId="77DE94F5" w14:textId="77777777" w:rsidR="00EC17BA" w:rsidRDefault="00724814">
      <w:pPr>
        <w:pStyle w:val="Cm"/>
      </w:pPr>
      <w:sdt>
        <w:sdtPr>
          <w:id w:val="112299847"/>
          <w:docPartObj>
            <w:docPartGallery w:val="Quick Parts"/>
            <w:docPartUnique/>
          </w:docPartObj>
        </w:sdtPr>
        <w:sdtEndPr/>
        <w:sdtContent>
          <w:r w:rsidR="003A29CD">
            <w:rPr>
              <w:rFonts w:ascii="Century Schoolbook" w:hAnsi="Century Schoolbook"/>
              <w:noProof/>
              <w:color w:val="4F271C"/>
              <w:sz w:val="32"/>
              <w:szCs w:val="32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ED33CA6" wp14:editId="18CA8433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3884295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31750" t="29210" r="32385" b="33655"/>
                    <wp:wrapNone/>
                    <wp:docPr id="66" name="Oval 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68C4481E" id="Oval 65" o:spid="_x0000_s1026" style="position:absolute;margin-left:0;margin-top:542.25pt;width:186.2pt;height:183.3pt;flip:x;z-index:25167257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L9/Qg1wIAALsFAAAOAAAAAAAAAAAAAAAAAC4CAABk&#10;cnMvZTJvRG9jLnhtbFBLAQItABQABgAIAAAAIQCzVGYU4AAAAAoBAAAPAAAAAAAAAAAAAAAAADEF&#10;AABkcnMvZG93bnJldi54bWxQSwUGAAAAAAQABADzAAAAPgYAAAAA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</w:sdtContent>
      </w:sdt>
      <w:sdt>
        <w:sdtPr>
          <w:rPr>
            <w:rFonts w:asciiTheme="minorHAnsi" w:hAnsiTheme="minorHAnsi"/>
            <w:spacing w:val="0"/>
          </w:rPr>
          <w:alias w:val="Cím"/>
          <w:tag w:val="Cím"/>
          <w:id w:val="221498486"/>
          <w:placeholder>
            <w:docPart w:val="797F7320F9D944EC9103D29150B19D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E1F50">
            <w:rPr>
              <w:rFonts w:asciiTheme="minorHAnsi" w:hAnsiTheme="minorHAnsi"/>
              <w:spacing w:val="0"/>
            </w:rPr>
            <w:t>Biológia szóbeli felvételi</w:t>
          </w:r>
        </w:sdtContent>
      </w:sdt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2C3E4E7A" wp14:editId="6D556FC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6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4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95013D" id="Group 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B2GgQAACc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zWjAdhoEAAAnCwAADgAAAAAAAAAAAAAAAAAuAgAAZHJzL2Uyb0RvYy54bWxQSwECLQAUAAYA&#10;CAAAACEAkPxJ0twAAAAJAQAADwAAAAAAAAAAAAAAAAB0BgAAZHJzL2Rvd25yZXYueG1sUEsFBgAA&#10;AAAEAAQA8wAAAH0HAAAAAA==&#10;">
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1g8QA&#10;AADbAAAADwAAAGRycy9kb3ducmV2LnhtbESP3WoCMRSE7wu+QzhC72rWY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dYP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1AD9D0E" wp14:editId="7C6ED67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6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1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164DD" id="Group 5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A9HPiBGQQAACcLAAAOAAAAAAAAAAAAAAAAAC4CAABkcnMvZTJvRG9jLnhtbFBLAQItABQABgAI&#10;AAAAIQCQ/EnS3AAAAAkBAAAPAAAAAAAAAAAAAAAAAHMGAABkcnMvZG93bnJldi54bWxQSwUGAAAA&#10;AAQABADzAAAAfAcAAAAA&#10;">
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WG8MA&#10;AADbAAAADwAAAGRycy9kb3ducmV2LnhtbESPQWsCMRSE70L/Q3gFb5pVUGQ1SqkoUqhUq+LxsXlu&#10;tt28LEmq239vCkKPw8x8w8wWra3FlXyoHCsY9DMQxIXTFZcKDp+r3gREiMgaa8ek4JcCLOZPnRnm&#10;2t14R9d9LEWCcMhRgYmxyaUMhSGLoe8a4uRdnLcYk/Sl1B5vCW5rOcyysbRYcVow2NCroeJ7/2MV&#10;6OWaP97OwW/1BUfv5rD6Op5qpbrP7csURKQ2/ocf7Y1WMB7A3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rWG8MAAADb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326456F" wp14:editId="2E4298B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5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8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D66713" id="Group 8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lxw+Wx0EAAAoCwAADgAAAAAAAAAAAAAAAAAuAgAAZHJzL2Uyb0RvYy54bWxQSwECLQAU&#10;AAYACAAAACEAkPxJ0twAAAAJAQAADwAAAAAAAAAAAAAAAAB3BgAAZHJzL2Rvd25yZXYueG1sUEsF&#10;BgAAAAAEAAQA8wAAAIAHAAAAAA==&#10;">
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1O8AA&#10;AADbAAAADwAAAGRycy9kb3ducmV2LnhtbERPy2oCMRTdF/oP4Rbc1YyCUqZGKRZFBMVXxeVlcp1M&#10;O7kZkqjj35tFweXhvEeT1tbiSj5UjhX0uhkI4sLpiksFh/3s/QNEiMgaa8ek4E4BJuPXlxHm2t14&#10;S9ddLEUK4ZCjAhNjk0sZCkMWQ9c1xIk7O28xJuhLqT3eUritZT/LhtJixanBYENTQ8Xf7mIV6O85&#10;b5an4Nf6jIOVOcx+f461Up239usTRKQ2PsX/7oVWMEhj05f0A+T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y1O8AAAADb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BE90203" wp14:editId="44FF180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5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5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489D2" id="Group 11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NvAvWEYBAAAKgsAAA4AAAAAAAAAAAAAAAAALgIAAGRycy9lMm9Eb2MueG1sUEsBAi0AFAAGAAgA&#10;AAAhAJD8SdLcAAAACQEAAA8AAAAAAAAAAAAAAAAAcgYAAGRycy9kb3ducmV2LnhtbFBLBQYAAAAA&#10;BAAEAPMAAAB7BwAAAAA=&#10;">
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apcQA&#10;AADbAAAADwAAAGRycy9kb3ducmV2LnhtbESPQWsCMRSE74L/ITzBm2YtbCmrUYpFkUKlVVt6fGye&#10;m9XNy5JE3f57Uyj0OMzMN8xs0dlGXMmH2rGCyTgDQVw6XXOl4LBfjZ5AhIissXFMCn4owGLe782w&#10;0O7GH3TdxUokCIcCFZgY20LKUBqyGMauJU7e0XmLMUlfSe3xluC2kQ9Z9igt1pwWDLa0NFSedxer&#10;QL+s+f31O/itPmL+Zg6r0+dXo9Rw0D1PQUTq4n/4r73RCvIcfr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9GqX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9490CA6" wp14:editId="527702D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5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2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641C9" id="Group 14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Arp3uzHwQAACoLAAAOAAAAAAAAAAAAAAAAAC4CAABkcnMvZTJvRG9jLnhtbFBLAQIt&#10;ABQABgAIAAAAIQCQ/EnS3AAAAAkBAAAPAAAAAAAAAAAAAAAAAHkGAABkcnMvZG93bnJldi54bWxQ&#10;SwUGAAAAAAQABADzAAAAggcAAAAA&#10;">
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C0cQA&#10;AADbAAAADwAAAGRycy9kb3ducmV2LnhtbESP3WoCMRSE7wu+QzhC72pWQZGtUcSiiGCpPy29PGyO&#10;m7WbkyVJdX37piB4OczMN8xk1tpaXMiHyrGCfi8DQVw4XXGp4HhYvoxBhIissXZMCm4UYDbtPE0w&#10;1+7KO7rsYykShEOOCkyMTS5lKAxZDD3XECfv5LzFmKQvpfZ4TXBby0GWjaTFitOCwYYWhoqf/a9V&#10;oN9W/LH5Dv5dn3C4Ncfl+fOrVuq5285fQURq4yN8b6+1guEA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gtH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QqM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0Kj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AB3BC7B" wp14:editId="1C52892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4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9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FC431D" id="Group 1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FsxQK0YBAAAKgsAAA4AAAAAAAAAAAAAAAAALgIAAGRycy9lMm9Eb2MueG1sUEsBAi0AFAAGAAgA&#10;AAAhAJD8SdLcAAAACQEAAA8AAAAAAAAAAAAAAAAAcgYAAGRycy9kb3ducmV2LnhtbFBLBQYAAAAA&#10;BAAEAPMAAAB7BwAAAAA=&#10;">
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GfcQA&#10;AADbAAAADwAAAGRycy9kb3ducmV2LnhtbESPUUvDMBSF3wX/Q7iCby5VnG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hn3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O38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k7f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563BE03" wp14:editId="7E7D38B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4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6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75359" id="Group 20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JrEwQAACo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">
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SD8QA&#10;AADbAAAADwAAAGRycy9kb3ducmV2LnhtbESP3WoCMRSE7wu+QzhC72rWY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2Eg/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Ads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QHb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4F53366" wp14:editId="6DC19A02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3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82EE7" id="Group 23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BiDBEMYBAAAKgsAAA4AAAAAAAAAAAAAAAAALgIAAGRycy9lMm9Eb2MueG1sUEsBAi0AFAAGAAgA&#10;AAAhAJD8SdLcAAAACQEAAA8AAAAAAAAAAAAAAAAAcgYAAGRycy9kb3ducmV2LnhtbFBLBQYAAAAA&#10;BAAEAPMAAAB7BwAAAAA=&#10;">
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xl8QA&#10;AADbAAAADwAAAGRycy9kb3ducmV2LnhtbESPUUvDMBSF3wX/Q7iCby5Vp0hdVoZSEcGhc4qPl+au&#10;qUtuShLb+u8XQfDxcM75DmdRTc6KgULsPCs4nxUgiBuvO24VbN/qsxsQMSFrtJ5JwQ9FqJbHRwss&#10;tR/5lYZNakWGcCxRgUmpL6WMjSGHceZ74uztfHCYsgyt1AHHDHdWXhTFtXTYcV4w2NOdoWa/+XYK&#10;9P0Dvzx9xrDWO7x6Ntv66/3DKnV6Mq1uQSSa0n/4r/2oFcw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BsZ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73E2348" wp14:editId="65DC5200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0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F7D0B" id="Group 26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Ct&#10;iqjXFgQAACoLAAAOAAAAAAAAAAAAAAAAAC4CAABkcnMvZTJvRG9jLnhtbFBLAQItABQABgAIAAAA&#10;IQCQ/EnS3AAAAAkBAAAPAAAAAAAAAAAAAAAAAHAGAABkcnMvZG93bnJldi54bWxQSwUGAAAAAAQA&#10;BADzAAAAeQcAAAAA&#10;">
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v4M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y/g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042C9D4" wp14:editId="2D459F36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7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F7F2A" id="Group 29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nbGRbhcEAAAqCwAADgAAAAAAAAAAAAAAAAAuAgAAZHJzL2Uyb0RvYy54bWxQSwECLQAUAAYACAAA&#10;ACEAkPxJ0twAAAAJAQAADwAAAAAAAAAAAAAAAABxBgAAZHJzL2Rvd25yZXYueG1sUEsFBgAAAAAE&#10;AAQA8wAAAHoHAAAAAA==&#10;">
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E6cQA&#10;AADbAAAADwAAAGRycy9kb3ducmV2LnhtbESPUUvDMBSF3wX/Q7iCby5VmUpdVoZSEcGhc4qPl+au&#10;qUtuShLb+u8XQfDxcM75DmdRTc6KgULsPCs4nxUgiBuvO24VbN/qsxsQMSFrtJ5JwQ9FqJbHRwss&#10;tR/5lYZNakWGcCxRgUmpL6WMjSGHceZ74uztfHCYsgyt1AHHDHdWXhTFlXTYcV4w2NOdoWa/+XYK&#10;9P0Dvzx9xrDWO5w/m2399f5hlTo9mVa3IBJN6T/8137UCi6v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8xOn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nec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6d5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2F9A23F" wp14:editId="1DD23D9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4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372A6" id="Group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C6QohbHAQAACoLAAAOAAAAAAAAAAAAAAAAAC4CAABkcnMvZTJvRG9jLnhtbFBLAQItABQA&#10;BgAIAAAAIQCQ/EnS3AAAAAkBAAAPAAAAAAAAAAAAAAAAAHYGAABkcnMvZG93bnJldi54bWxQSwUG&#10;AAAAAAQABADzAAAAfwcAAAAA&#10;">
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ansQA&#10;AADbAAAADwAAAGRycy9kb3ducmV2LnhtbESPUUvDMBSF3wX/Q7iCby5Vp0hdVoZSEcGhc4qPl+au&#10;qUtuShLb+u8XQfDxcM75DmdRTc6KgULsPCs4nxUgiBuvO24VbN/qsxsQMSFrtJ5JwQ9FqJbHRwss&#10;tR/5lYZNakWGcCxRgUmpL6WMjSGHceZ74uztfHCYsgyt1AHHDHdWXhTFtXTYcV4w2NOdoWa/+XYK&#10;9P0Dvzx9xrDWO7x6Ntv66/3DKnV6Mq1uQSSa0n/4r/2oFVzO4f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Wp7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921A4F" wp14:editId="7108089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3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1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DB9EA" id="Group 35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InOnTwbBAAAKgsAAA4AAAAAAAAAAAAAAAAALgIAAGRycy9lMm9Eb2MueG1sUEsBAi0AFAAG&#10;AAgAAAAhAJD8SdLcAAAACQEAAA8AAAAAAAAAAAAAAAAAdQYAAGRycy9kb3ducmV2LnhtbFBLBQYA&#10;AAAABAAEAPMAAAB+BwAAAAA=&#10;">
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5BsQA&#10;AADbAAAADwAAAGRycy9kb3ducmV2LnhtbESPQWsCMRSE7wX/Q3iCN82qWGRrFGlRitCi1haPj81z&#10;s7p5WZJUt/++KQg9DjPzDTNbtLYWV/KhcqxgOMhAEBdOV1wqOHys+lMQISJrrB2Tgh8KsJh3HmaY&#10;a3fjHV33sRQJwiFHBSbGJpcyFIYshoFriJN3ct5iTNKXUnu8Jbit5SjLHqXFitOCwYaeDRWX/bdV&#10;oF/WvN0cg3/XJ5y8mcPq/PlVK9XrtssnEJHa+B++t1+1gvEQ/r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+Qb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3F468D" wp14:editId="02826F0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2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8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35A40" id="Group 38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WVJYyCAEAAAqCwAADgAAAAAAAAAAAAAAAAAuAgAAZHJzL2Uyb0RvYy54bWxQSwEC&#10;LQAUAAYACAAAACEAkPxJ0twAAAAJAQAADwAAAAAAAAAAAAAAAAB6BgAAZHJzL2Rvd25yZXYueG1s&#10;UEsFBgAAAAAEAAQA8wAAAIMHAAAAAA==&#10;">
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GRsEA&#10;AADbAAAADwAAAGRycy9kb3ducmV2LnhtbERPW2vCMBR+F/Yfwhn4pqmCQzpTGQ5FBhvzMvHx0Jw2&#10;3ZqTkmTa/fvlQfDx47svlr1txYV8aBwrmIwzEMSl0w3XCo6H9WgOIkRkja1jUvBHAZbFw2CBuXZX&#10;3tFlH2uRQjjkqMDE2OVShtKQxTB2HXHiKuctxgR9LbXHawq3rZxm2ZO02HBqMNjRylD5s/+1CvTr&#10;hj/fzsF/6Apn7+a4/v46tUoNH/uXZxCR+ngX39xbrWCaxqYv6Qf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6xkbBAAAA2wAAAA8AAAAAAAAAAAAAAAAAmAIAAGRycy9kb3du&#10;cmV2LnhtbFBLBQYAAAAABAAEAPUAAACGAw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EB5223" wp14:editId="3EBAF1B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2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5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C21415" id="Group 41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Mi8YEgYBAAAKgsAAA4AAAAAAAAAAAAAAAAALgIAAGRycy9lMm9Eb2MueG1sUEsBAi0AFAAGAAgA&#10;AAAhAJD8SdLcAAAACQEAAA8AAAAAAAAAAAAAAAAAcgYAAGRycy9kb3ducmV2LnhtbFBLBQYAAAAA&#10;BAAEAPMAAAB7BwAAAAA=&#10;">
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p2MQA&#10;AADbAAAADwAAAGRycy9kb3ducmV2LnhtbESP3WoCMRSE7wu+QzhC72pWQZGtUcSiiGCpPy29PGyO&#10;m7WbkyVJdX37piB4OczMN8xk1tpaXMiHyrGCfi8DQVw4XXGp4HhYvoxBhIissXZMCm4UYDbtPE0w&#10;1+7KO7rsYykShEOOCkyMTS5lKAxZDD3XECfv5LzFmKQvpfZ4TXBby0GWjaTFitOCwYYWhoqf/a9V&#10;oN9W/LH5Dv5dn3C4Ncfl+fOrVuq5285fQURq4yN8b6+1gsEQ/r+kH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7adj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D6F024" wp14:editId="64C74A9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2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2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447DA9" id="Group 44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A426aaHwQAACoLAAAOAAAAAAAAAAAAAAAAAC4CAABkcnMvZTJvRG9jLnhtbFBLAQIt&#10;ABQABgAIAAAAIQCQ/EnS3AAAAAkBAAAPAAAAAAAAAAAAAAAAAHkGAABkcnMvZG93bnJldi54bWxQ&#10;SwUGAAAAAAQABADzAAAAggcAAAAA&#10;">
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xrMQA&#10;AADbAAAADwAAAGRycy9kb3ducmV2LnhtbESPQWsCMRSE74L/ITyhN826oJTVKMVikUKlVVt6fGye&#10;m9XNy5Kkuv57Uyj0OMzMN8x82dlGXMiH2rGC8SgDQVw6XXOl4LBfDx9BhIissXFMCm4UYLno9+ZY&#10;aHflD7rsYiUShEOBCkyMbSFlKA1ZDCPXEifv6LzFmKSvpPZ4TXDbyDzLptJizWnBYEsrQ+V592MV&#10;6OcXfn/9Dn6rjzh5M4f16fOrUeph0D3NQETq4n/4r73RCvIc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8az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84DDC4" wp14:editId="203C856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1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9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84D44" id="Group 4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KS43cUYBAAAKgsAAA4AAAAAAAAAAAAAAAAALgIAAGRycy9lMm9Eb2MueG1sUEsBAi0AFAAGAAgA&#10;AAAhAJD8SdLcAAAACQEAAA8AAAAAAAAAAAAAAAAAcgYAAGRycy9kb3ducmV2LnhtbFBLBQYAAAAA&#10;BAAEAPMAAAB7BwAAAAA=&#10;">
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pYMIA&#10;AADbAAAADwAAAGRycy9kb3ducmV2LnhtbERPTWsCMRC9F/ofwhR606xCxa5GkRalCBW1Kh6HzbjZ&#10;djNZklS3/94IQm/zeJ8znra2FmfyoXKsoNfNQBAXTldcKth9zTtDECEia6wdk4I/CjCdPD6MMdfu&#10;whs6b2MpUgiHHBWYGJtcylAYshi6riFO3Ml5izFBX0rt8ZLCbS37WTaQFitODQYbejNU/Gx/rQL9&#10;vuD18hj8Sp/w5dPs5t/7Q63U81M7G4GI1MZ/8d39odP8V7j9kg6Qk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qlg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D70BD9" wp14:editId="70EE6396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1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6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B72B5" id="Group 50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">
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U9EsEA&#10;AADbAAAADwAAAGRycy9kb3ducmV2LnhtbERP22oCMRB9L/gPYQTfalZBKatRRLGUQqX1ho/DZtys&#10;biZLkur2702h0Lc5nOtM562txY18qBwrGPQzEMSF0xWXCva79fMLiBCRNdaOScEPBZjPOk9TzLW7&#10;8xfdtrEUKYRDjgpMjE0uZSgMWQx91xAn7uy8xZigL6X2eE/htpbDLBtLixWnBoMNLQ0V1+23VaBX&#10;r/z5fgp+o884+jD79eVwrJXqddvFBESkNv6L/9xvOs0fw+8v6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FPRLBAAAA2wAAAA8AAAAAAAAAAAAAAAAAmAIAAGRycy9kb3du&#10;cmV2LnhtbFBLBQYAAAAABAAEAPUAAACGAw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6F76F2" wp14:editId="4332C25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1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3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6BEF9" id="Group 53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eRJ2CxcEAAAqCwAADgAAAAAAAAAAAAAAAAAuAgAAZHJzL2Uyb0RvYy54bWxQSwECLQAUAAYACAAA&#10;ACEAkPxJ0twAAAAJAQAADwAAAAAAAAAAAAAAAABxBgAAZHJzL2Rvd25yZXYueG1sUEsFBgAAAAAE&#10;AAQA8wAAAHoHAAAAAA==&#10;">
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eisIA&#10;AADbAAAADwAAAGRycy9kb3ducmV2LnhtbERPTWsCMRC9F/ofwhR606wWpaxGkRalCBW1Kh6HzbjZ&#10;djNZklS3/94IQm/zeJ8znra2FmfyoXKsoNfNQBAXTldcKth9zTuvIEJE1lg7JgV/FGA6eXwYY67d&#10;hTd03sZSpBAOOSowMTa5lKEwZDF0XUOcuJPzFmOCvpTa4yWF21r2s2woLVacGgw29Gao+Nn+WgX6&#10;fcHr5TH4lT7h4NPs5t/7Q63U81M7G4GI1MZ/8d39odP8F7j9kg6Qk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p6K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D570FDA" wp14:editId="6007DC29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0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98B57" id="Group 56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Kg2wsxcEAAApCwAADgAAAAAAAAAAAAAAAAAuAgAAZHJzL2Uyb0RvYy54bWxQSwECLQAUAAYACAAA&#10;ACEAkPxJ0twAAAAJAQAADwAAAAAAAAAAAAAAAABxBgAAZHJzL2Rvd25yZXYueG1sUEsFBgAAAAAE&#10;AAQA8wAAAHoHAAAAAA==&#10;">
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A/c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3r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AD9xQAAANsAAAAPAAAAAAAAAAAAAAAAAJgCAABkcnMv&#10;ZG93bnJldi54bWxQSwUGAAAAAAQABAD1AAAAigMAAAAA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95F30D" wp14:editId="1B9A119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7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B3437" id="Group 59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">
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IvsMA&#10;AADaAAAADwAAAGRycy9kb3ducmV2LnhtbESPQWsCMRSE74X+h/AKvWlWoVpWo0iLUoSKWhWPj81z&#10;s+3mZUlS3f57Iwg9DjPzDTOetrYWZ/Khcqyg181AEBdOV1wq2H3NO68gQkTWWDsmBX8UYDp5fBhj&#10;rt2FN3TexlIkCIccFZgYm1zKUBiyGLquIU7eyXmLMUlfSu3xkuC2lv0sG0iLFacFgw29GSp+tr9W&#10;gX5f8Hp5DH6lT/jyaXbz7/2hVur5qZ2NQERq43/43v7QCoZ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MIvs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w10:wrap anchorx="margin" anchory="margin"/>
              </v:group>
            </w:pict>
          </mc:Fallback>
        </mc:AlternateContent>
      </w:r>
      <w:r w:rsidR="003A29CD">
        <w:rPr>
          <w:noProof/>
          <w:szCs w:val="52"/>
          <w:lang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A2905A" wp14:editId="778877C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5189855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2540" t="635" r="1270" b="3175"/>
                <wp:wrapNone/>
                <wp:docPr id="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92A15" id="Group 6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WZGwQAACc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J1EZZkbBAAAJwsAAA4AAAAAAAAAAAAAAAAALgIAAGRycy9lMm9Eb2MueG1sUEsBAi0AFAAG&#10;AAgAAAAhAJD8SdLcAAAACQEAAA8AAAAAAAAAAAAAAAAAdQYAAGRycy9kb3ducmV2LnhtbFBLBQYA&#10;AAAABAAEAPMAAAB+BwAAAAA=&#10;">
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WycMA&#10;AADaAAAADwAAAGRycy9kb3ducmV2LnhtbESPQWsCMRSE74X+h/AKvWlWqV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GWy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</w:p>
    <w:sdt>
      <w:sdtPr>
        <w:alias w:val="Alcím"/>
        <w:tag w:val="Alcím"/>
        <w:id w:val="221498499"/>
        <w:placeholder>
          <w:docPart w:val="9FB5372FDF65499B860D4D57AB35BE8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31056960" w14:textId="77777777" w:rsidR="00EC17BA" w:rsidRDefault="005E1F50">
          <w:pPr>
            <w:pStyle w:val="Alcm"/>
          </w:pPr>
          <w:r>
            <w:t>Témakörök</w:t>
          </w:r>
        </w:p>
      </w:sdtContent>
    </w:sdt>
    <w:p w14:paraId="37A850C8" w14:textId="77777777" w:rsidR="00EC17BA" w:rsidRDefault="005E1F50" w:rsidP="005E1F50">
      <w:pPr>
        <w:rPr>
          <w:color w:val="auto"/>
        </w:rPr>
      </w:pPr>
      <w:r>
        <w:rPr>
          <w:color w:val="auto"/>
        </w:rPr>
        <w:t>1. Általános tájékozottság</w:t>
      </w:r>
    </w:p>
    <w:p w14:paraId="4F2FD861" w14:textId="77777777" w:rsidR="005E1F50" w:rsidRDefault="005E1F50" w:rsidP="005E1F50">
      <w:pPr>
        <w:pStyle w:val="Listaszerbekezds"/>
        <w:numPr>
          <w:ilvl w:val="0"/>
          <w:numId w:val="3"/>
        </w:numPr>
        <w:rPr>
          <w:color w:val="auto"/>
        </w:rPr>
      </w:pPr>
      <w:r>
        <w:rPr>
          <w:color w:val="auto"/>
        </w:rPr>
        <w:t>Mit jelent számodra a biológia tudomány?</w:t>
      </w:r>
    </w:p>
    <w:p w14:paraId="798CE544" w14:textId="77777777" w:rsidR="005E1F50" w:rsidRDefault="005E1F50" w:rsidP="005E1F50">
      <w:pPr>
        <w:pStyle w:val="Listaszerbekezds"/>
        <w:numPr>
          <w:ilvl w:val="0"/>
          <w:numId w:val="3"/>
        </w:numPr>
        <w:rPr>
          <w:color w:val="auto"/>
        </w:rPr>
      </w:pPr>
      <w:r>
        <w:rPr>
          <w:color w:val="auto"/>
        </w:rPr>
        <w:t>Melyik résztudománya érdekel? Miért?</w:t>
      </w:r>
    </w:p>
    <w:p w14:paraId="2D444E5A" w14:textId="77777777" w:rsidR="005E1F50" w:rsidRDefault="005E1F50" w:rsidP="005E1F50">
      <w:pPr>
        <w:pStyle w:val="Listaszerbekezds"/>
        <w:numPr>
          <w:ilvl w:val="0"/>
          <w:numId w:val="3"/>
        </w:numPr>
        <w:rPr>
          <w:color w:val="auto"/>
        </w:rPr>
      </w:pPr>
      <w:r>
        <w:rPr>
          <w:color w:val="auto"/>
        </w:rPr>
        <w:t>Milyen céljaid vannak a biológiával?</w:t>
      </w:r>
    </w:p>
    <w:p w14:paraId="307E94DC" w14:textId="77777777" w:rsidR="005E1F50" w:rsidRDefault="005E1F50" w:rsidP="005E1F50">
      <w:pPr>
        <w:pStyle w:val="Listaszerbekezds"/>
        <w:numPr>
          <w:ilvl w:val="0"/>
          <w:numId w:val="3"/>
        </w:numPr>
        <w:rPr>
          <w:color w:val="auto"/>
        </w:rPr>
      </w:pPr>
      <w:r>
        <w:rPr>
          <w:color w:val="auto"/>
        </w:rPr>
        <w:t>Melyik a kedvenc témád?</w:t>
      </w:r>
    </w:p>
    <w:p w14:paraId="03217E50" w14:textId="77777777" w:rsidR="005E1F50" w:rsidRDefault="005E1F50" w:rsidP="005E1F50">
      <w:pPr>
        <w:pStyle w:val="Listaszerbekezds"/>
        <w:numPr>
          <w:ilvl w:val="0"/>
          <w:numId w:val="3"/>
        </w:numPr>
        <w:rPr>
          <w:color w:val="auto"/>
        </w:rPr>
      </w:pPr>
      <w:r>
        <w:rPr>
          <w:color w:val="auto"/>
        </w:rPr>
        <w:t>Ismersz-e biológiai témájú folyóiratokat, honlapokat, könyveket?</w:t>
      </w:r>
    </w:p>
    <w:p w14:paraId="36F773FE" w14:textId="77777777" w:rsidR="005E1F50" w:rsidRDefault="005E1F50" w:rsidP="005E1F50">
      <w:pPr>
        <w:pStyle w:val="Listaszerbekezds"/>
        <w:numPr>
          <w:ilvl w:val="0"/>
          <w:numId w:val="3"/>
        </w:numPr>
        <w:rPr>
          <w:color w:val="auto"/>
        </w:rPr>
      </w:pPr>
      <w:r>
        <w:rPr>
          <w:color w:val="auto"/>
        </w:rPr>
        <w:t>Ismersz-e magyar, külföldi tudósokat?</w:t>
      </w:r>
    </w:p>
    <w:p w14:paraId="4E29A234" w14:textId="77777777" w:rsidR="005E1F50" w:rsidRDefault="005E1F50" w:rsidP="005E1F50">
      <w:pPr>
        <w:pStyle w:val="Listaszerbekezds"/>
        <w:numPr>
          <w:ilvl w:val="0"/>
          <w:numId w:val="3"/>
        </w:numPr>
        <w:rPr>
          <w:color w:val="auto"/>
        </w:rPr>
      </w:pPr>
      <w:r>
        <w:rPr>
          <w:color w:val="auto"/>
        </w:rPr>
        <w:t>Van-e kedvenc kísérleted, kirándulóhelyed!</w:t>
      </w:r>
    </w:p>
    <w:p w14:paraId="2E4087F2" w14:textId="77777777" w:rsidR="005E1F50" w:rsidRDefault="005E1F50" w:rsidP="005E1F50">
      <w:pPr>
        <w:rPr>
          <w:color w:val="auto"/>
        </w:rPr>
      </w:pPr>
      <w:r>
        <w:rPr>
          <w:color w:val="auto"/>
        </w:rPr>
        <w:t>2. Az ember (8. évfolyam I. félév)</w:t>
      </w:r>
    </w:p>
    <w:p w14:paraId="7CAC2DB2" w14:textId="77777777" w:rsidR="005E1F50" w:rsidRDefault="005E1F50" w:rsidP="005E1F50">
      <w:pPr>
        <w:pStyle w:val="Listaszerbekezds"/>
        <w:numPr>
          <w:ilvl w:val="0"/>
          <w:numId w:val="4"/>
        </w:numPr>
        <w:rPr>
          <w:color w:val="auto"/>
        </w:rPr>
      </w:pPr>
      <w:bookmarkStart w:id="0" w:name="_GoBack"/>
      <w:r>
        <w:rPr>
          <w:color w:val="auto"/>
        </w:rPr>
        <w:t>Milyen szerveződési szintek vannak az ember</w:t>
      </w:r>
      <w:r w:rsidR="000401A7">
        <w:rPr>
          <w:color w:val="auto"/>
        </w:rPr>
        <w:t>i testben?</w:t>
      </w:r>
    </w:p>
    <w:bookmarkEnd w:id="0"/>
    <w:p w14:paraId="7461FD3F" w14:textId="77777777" w:rsidR="000401A7" w:rsidRDefault="000401A7" w:rsidP="005E1F50">
      <w:pPr>
        <w:pStyle w:val="Listaszerbekezds"/>
        <w:numPr>
          <w:ilvl w:val="0"/>
          <w:numId w:val="4"/>
        </w:numPr>
        <w:rPr>
          <w:color w:val="auto"/>
        </w:rPr>
      </w:pPr>
      <w:r>
        <w:rPr>
          <w:color w:val="auto"/>
        </w:rPr>
        <w:t>Hogyan néz ki egy állati sejt?</w:t>
      </w:r>
    </w:p>
    <w:p w14:paraId="6E3D5631" w14:textId="77777777" w:rsidR="000401A7" w:rsidRDefault="000401A7" w:rsidP="005E1F50">
      <w:pPr>
        <w:pStyle w:val="Listaszerbekezds"/>
        <w:numPr>
          <w:ilvl w:val="0"/>
          <w:numId w:val="4"/>
        </w:numPr>
        <w:rPr>
          <w:color w:val="auto"/>
        </w:rPr>
      </w:pPr>
      <w:r>
        <w:rPr>
          <w:color w:val="auto"/>
        </w:rPr>
        <w:t>Milyen szövetek vannak az emberi testben?</w:t>
      </w:r>
    </w:p>
    <w:p w14:paraId="42207CD4" w14:textId="77777777" w:rsidR="000401A7" w:rsidRDefault="000401A7" w:rsidP="005E1F50">
      <w:pPr>
        <w:pStyle w:val="Listaszerbekezds"/>
        <w:numPr>
          <w:ilvl w:val="0"/>
          <w:numId w:val="4"/>
        </w:numPr>
        <w:rPr>
          <w:color w:val="auto"/>
        </w:rPr>
      </w:pPr>
      <w:r>
        <w:rPr>
          <w:color w:val="auto"/>
        </w:rPr>
        <w:t>Röviden mutasd be az emberi bőr felépítését!</w:t>
      </w:r>
    </w:p>
    <w:p w14:paraId="7361A190" w14:textId="77777777" w:rsidR="000401A7" w:rsidRDefault="000401A7" w:rsidP="005E1F50">
      <w:pPr>
        <w:pStyle w:val="Listaszerbekezds"/>
        <w:numPr>
          <w:ilvl w:val="0"/>
          <w:numId w:val="4"/>
        </w:numPr>
        <w:rPr>
          <w:color w:val="auto"/>
        </w:rPr>
      </w:pPr>
      <w:r>
        <w:rPr>
          <w:color w:val="auto"/>
        </w:rPr>
        <w:t>Mutasd be az ember mozgás-szervrendszerét (csontváz, izomrendszer)!</w:t>
      </w:r>
    </w:p>
    <w:p w14:paraId="037FF545" w14:textId="77777777" w:rsidR="000401A7" w:rsidRDefault="000401A7" w:rsidP="005E1F50">
      <w:pPr>
        <w:pStyle w:val="Listaszerbekezds"/>
        <w:numPr>
          <w:ilvl w:val="0"/>
          <w:numId w:val="4"/>
        </w:numPr>
        <w:rPr>
          <w:color w:val="auto"/>
        </w:rPr>
      </w:pPr>
      <w:r>
        <w:rPr>
          <w:color w:val="auto"/>
        </w:rPr>
        <w:t>Mi az ember keringési rendszerének a feladata?</w:t>
      </w:r>
    </w:p>
    <w:p w14:paraId="5EF11787" w14:textId="77777777" w:rsidR="000401A7" w:rsidRDefault="000401A7" w:rsidP="005E1F50">
      <w:pPr>
        <w:pStyle w:val="Listaszerbekezds"/>
        <w:numPr>
          <w:ilvl w:val="0"/>
          <w:numId w:val="4"/>
        </w:numPr>
        <w:rPr>
          <w:color w:val="auto"/>
        </w:rPr>
      </w:pPr>
      <w:r>
        <w:rPr>
          <w:color w:val="auto"/>
        </w:rPr>
        <w:t>Mutasd be a vér felépítését!</w:t>
      </w:r>
    </w:p>
    <w:p w14:paraId="62209079" w14:textId="77777777" w:rsidR="000401A7" w:rsidRDefault="000401A7" w:rsidP="005E1F50">
      <w:pPr>
        <w:pStyle w:val="Listaszerbekezds"/>
        <w:numPr>
          <w:ilvl w:val="0"/>
          <w:numId w:val="4"/>
        </w:numPr>
        <w:rPr>
          <w:color w:val="auto"/>
        </w:rPr>
      </w:pPr>
      <w:r>
        <w:rPr>
          <w:color w:val="auto"/>
        </w:rPr>
        <w:t>Hogyan működik a szív?</w:t>
      </w:r>
    </w:p>
    <w:p w14:paraId="16536A85" w14:textId="77777777" w:rsidR="000401A7" w:rsidRDefault="000401A7" w:rsidP="005E1F50">
      <w:pPr>
        <w:pStyle w:val="Listaszerbekezds"/>
        <w:numPr>
          <w:ilvl w:val="0"/>
          <w:numId w:val="4"/>
        </w:numPr>
        <w:rPr>
          <w:color w:val="auto"/>
        </w:rPr>
      </w:pPr>
      <w:r>
        <w:rPr>
          <w:color w:val="auto"/>
        </w:rPr>
        <w:t>Milyen szervrendszerek vannak az emberi testben?</w:t>
      </w:r>
    </w:p>
    <w:p w14:paraId="192A2DC3" w14:textId="77777777" w:rsidR="000401A7" w:rsidRDefault="000401A7" w:rsidP="000401A7">
      <w:pPr>
        <w:rPr>
          <w:color w:val="auto"/>
        </w:rPr>
      </w:pPr>
      <w:r>
        <w:rPr>
          <w:color w:val="auto"/>
        </w:rPr>
        <w:t xml:space="preserve">3. Állatvilág </w:t>
      </w:r>
      <w:proofErr w:type="gramStart"/>
      <w:r>
        <w:rPr>
          <w:color w:val="auto"/>
        </w:rPr>
        <w:t>( 5</w:t>
      </w:r>
      <w:proofErr w:type="gramEnd"/>
      <w:r>
        <w:rPr>
          <w:color w:val="auto"/>
        </w:rPr>
        <w:t>.,6.,7. évfolyam)</w:t>
      </w:r>
    </w:p>
    <w:p w14:paraId="022A4339" w14:textId="77777777" w:rsidR="000401A7" w:rsidRDefault="000401A7" w:rsidP="000401A7">
      <w:pPr>
        <w:pStyle w:val="Listaszerbekezds"/>
        <w:numPr>
          <w:ilvl w:val="0"/>
          <w:numId w:val="5"/>
        </w:numPr>
        <w:rPr>
          <w:color w:val="auto"/>
        </w:rPr>
      </w:pPr>
      <w:r>
        <w:rPr>
          <w:color w:val="auto"/>
        </w:rPr>
        <w:t>Sorolj fel gerinctelen állatcsoportokat!</w:t>
      </w:r>
    </w:p>
    <w:p w14:paraId="2A6189B8" w14:textId="77777777" w:rsidR="000401A7" w:rsidRDefault="000401A7" w:rsidP="000401A7">
      <w:pPr>
        <w:pStyle w:val="Listaszerbekezds"/>
        <w:numPr>
          <w:ilvl w:val="0"/>
          <w:numId w:val="5"/>
        </w:numPr>
        <w:rPr>
          <w:color w:val="auto"/>
        </w:rPr>
      </w:pPr>
      <w:r>
        <w:rPr>
          <w:color w:val="auto"/>
        </w:rPr>
        <w:t>Milyen gerinces állatcsoportok vannak?</w:t>
      </w:r>
    </w:p>
    <w:p w14:paraId="7AED3188" w14:textId="77777777" w:rsidR="000401A7" w:rsidRDefault="000401A7" w:rsidP="000401A7">
      <w:pPr>
        <w:pStyle w:val="Listaszerbekezds"/>
        <w:numPr>
          <w:ilvl w:val="0"/>
          <w:numId w:val="5"/>
        </w:numPr>
        <w:rPr>
          <w:color w:val="auto"/>
        </w:rPr>
      </w:pPr>
      <w:r>
        <w:rPr>
          <w:color w:val="auto"/>
        </w:rPr>
        <w:t>Háziállatok~vadállatok kapcsolata (háziasítás, ősök)</w:t>
      </w:r>
    </w:p>
    <w:p w14:paraId="78922F81" w14:textId="77777777" w:rsidR="000401A7" w:rsidRDefault="000401A7" w:rsidP="000401A7">
      <w:pPr>
        <w:pStyle w:val="Listaszerbekezds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Fogalmak: űrbél, </w:t>
      </w:r>
      <w:proofErr w:type="spellStart"/>
      <w:r>
        <w:rPr>
          <w:color w:val="auto"/>
        </w:rPr>
        <w:t>bőrizomtömlő</w:t>
      </w:r>
      <w:proofErr w:type="spellEnd"/>
      <w:r>
        <w:rPr>
          <w:color w:val="auto"/>
        </w:rPr>
        <w:t>, csilló, zsigerzacskó, kitin, ízeltláb, köpeny, összetett szem, teljes átalakulás, bőrlégzés</w:t>
      </w:r>
      <w:proofErr w:type="gramStart"/>
      <w:r>
        <w:rPr>
          <w:color w:val="auto"/>
        </w:rPr>
        <w:t>,légzsák</w:t>
      </w:r>
      <w:proofErr w:type="gramEnd"/>
      <w:r>
        <w:rPr>
          <w:color w:val="auto"/>
        </w:rPr>
        <w:t>, elevenszülő</w:t>
      </w:r>
    </w:p>
    <w:p w14:paraId="1B3566DF" w14:textId="77777777" w:rsidR="000401A7" w:rsidRDefault="000401A7" w:rsidP="000401A7">
      <w:pPr>
        <w:pStyle w:val="Listaszerbekezds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Mondj példafajokat a következő csoportokhoz: szivacsok, csalánozók, puhatestűek, </w:t>
      </w:r>
      <w:proofErr w:type="spellStart"/>
      <w:r w:rsidR="009C46BC">
        <w:rPr>
          <w:color w:val="auto"/>
        </w:rPr>
        <w:t>gyűrűsférgek</w:t>
      </w:r>
      <w:proofErr w:type="spellEnd"/>
      <w:r w:rsidR="009C46BC">
        <w:rPr>
          <w:color w:val="auto"/>
        </w:rPr>
        <w:t>, ízeltlábúak, halak, kétéltűek, hüllők, madarak, emlősök!</w:t>
      </w:r>
    </w:p>
    <w:p w14:paraId="6AB827FD" w14:textId="77777777" w:rsidR="009C46BC" w:rsidRDefault="009C46BC" w:rsidP="000401A7">
      <w:pPr>
        <w:pStyle w:val="Listaszerbekezds"/>
        <w:numPr>
          <w:ilvl w:val="0"/>
          <w:numId w:val="5"/>
        </w:numPr>
        <w:rPr>
          <w:color w:val="auto"/>
        </w:rPr>
      </w:pPr>
      <w:r>
        <w:rPr>
          <w:color w:val="auto"/>
        </w:rPr>
        <w:t>Milyen állatok élnek a hazai erdőkben?</w:t>
      </w:r>
    </w:p>
    <w:p w14:paraId="35E310D8" w14:textId="77777777" w:rsidR="009C46BC" w:rsidRDefault="009C46BC" w:rsidP="000401A7">
      <w:pPr>
        <w:pStyle w:val="Listaszerbekezds"/>
        <w:numPr>
          <w:ilvl w:val="0"/>
          <w:numId w:val="5"/>
        </w:numPr>
        <w:rPr>
          <w:color w:val="auto"/>
        </w:rPr>
      </w:pPr>
      <w:r>
        <w:rPr>
          <w:color w:val="auto"/>
        </w:rPr>
        <w:t>Milyen állatokkal találkozhatunk a hazai réteken?</w:t>
      </w:r>
    </w:p>
    <w:p w14:paraId="6309F294" w14:textId="77777777" w:rsidR="009C46BC" w:rsidRDefault="009C46BC" w:rsidP="000401A7">
      <w:pPr>
        <w:pStyle w:val="Listaszerbekezds"/>
        <w:numPr>
          <w:ilvl w:val="0"/>
          <w:numId w:val="5"/>
        </w:numPr>
        <w:rPr>
          <w:color w:val="auto"/>
        </w:rPr>
      </w:pPr>
      <w:r>
        <w:rPr>
          <w:color w:val="auto"/>
        </w:rPr>
        <w:t>Milyen állatok élnek a vízpartokon és a vizekben Magyarországon?</w:t>
      </w:r>
    </w:p>
    <w:p w14:paraId="0FABF5E1" w14:textId="77777777" w:rsidR="009C46BC" w:rsidRDefault="009C46BC" w:rsidP="009C46BC">
      <w:pPr>
        <w:rPr>
          <w:color w:val="auto"/>
        </w:rPr>
      </w:pPr>
      <w:r>
        <w:rPr>
          <w:color w:val="auto"/>
        </w:rPr>
        <w:t>4. Növényvilág (5</w:t>
      </w:r>
      <w:proofErr w:type="gramStart"/>
      <w:r>
        <w:rPr>
          <w:color w:val="auto"/>
        </w:rPr>
        <w:t>.,</w:t>
      </w:r>
      <w:proofErr w:type="gramEnd"/>
      <w:r>
        <w:rPr>
          <w:color w:val="auto"/>
        </w:rPr>
        <w:t xml:space="preserve"> 6., 7. évfolyam)</w:t>
      </w:r>
    </w:p>
    <w:p w14:paraId="5304719C" w14:textId="77777777" w:rsidR="009C46BC" w:rsidRDefault="009C46BC" w:rsidP="009C46BC">
      <w:pPr>
        <w:pStyle w:val="Listaszerbekezds"/>
        <w:numPr>
          <w:ilvl w:val="0"/>
          <w:numId w:val="6"/>
        </w:numPr>
        <w:rPr>
          <w:color w:val="auto"/>
        </w:rPr>
      </w:pPr>
      <w:r>
        <w:rPr>
          <w:color w:val="auto"/>
        </w:rPr>
        <w:t>Sorolj fel virágtalan növényeket!</w:t>
      </w:r>
    </w:p>
    <w:p w14:paraId="6C874257" w14:textId="77777777" w:rsidR="009C46BC" w:rsidRDefault="009C46BC" w:rsidP="009C46BC">
      <w:pPr>
        <w:pStyle w:val="Listaszerbekezds"/>
        <w:numPr>
          <w:ilvl w:val="0"/>
          <w:numId w:val="6"/>
        </w:numPr>
        <w:rPr>
          <w:color w:val="auto"/>
        </w:rPr>
      </w:pPr>
      <w:r>
        <w:rPr>
          <w:color w:val="auto"/>
        </w:rPr>
        <w:t>Sorolj fel virágos növényeket!</w:t>
      </w:r>
    </w:p>
    <w:p w14:paraId="1C08E730" w14:textId="77777777" w:rsidR="009C46BC" w:rsidRDefault="009C46BC" w:rsidP="009C46BC">
      <w:pPr>
        <w:pStyle w:val="Listaszerbekezds"/>
        <w:numPr>
          <w:ilvl w:val="0"/>
          <w:numId w:val="6"/>
        </w:numPr>
        <w:rPr>
          <w:color w:val="auto"/>
        </w:rPr>
      </w:pPr>
      <w:r>
        <w:rPr>
          <w:color w:val="auto"/>
        </w:rPr>
        <w:t>Mi a különbség az egyszikű és a kétszikű növények között!</w:t>
      </w:r>
    </w:p>
    <w:p w14:paraId="1C99DF5A" w14:textId="77777777" w:rsidR="009C46BC" w:rsidRDefault="009C46BC" w:rsidP="009C46BC">
      <w:pPr>
        <w:pStyle w:val="Listaszerbekezds"/>
        <w:numPr>
          <w:ilvl w:val="0"/>
          <w:numId w:val="6"/>
        </w:numPr>
        <w:rPr>
          <w:color w:val="auto"/>
        </w:rPr>
      </w:pPr>
      <w:r>
        <w:rPr>
          <w:color w:val="auto"/>
        </w:rPr>
        <w:t>Mi jellemzi a kukoricát és a veteménybabot?</w:t>
      </w:r>
    </w:p>
    <w:p w14:paraId="561A3B0A" w14:textId="77777777" w:rsidR="009C46BC" w:rsidRDefault="009C46BC" w:rsidP="009C46BC">
      <w:pPr>
        <w:pStyle w:val="Listaszerbekezds"/>
        <w:numPr>
          <w:ilvl w:val="0"/>
          <w:numId w:val="6"/>
        </w:numPr>
        <w:rPr>
          <w:color w:val="auto"/>
        </w:rPr>
      </w:pPr>
      <w:r>
        <w:rPr>
          <w:color w:val="auto"/>
        </w:rPr>
        <w:t>Milyen hazai erdőalkotó fák vannak?</w:t>
      </w:r>
    </w:p>
    <w:p w14:paraId="4757C314" w14:textId="77777777" w:rsidR="009C46BC" w:rsidRDefault="009C46BC" w:rsidP="009C46BC">
      <w:pPr>
        <w:pStyle w:val="Listaszerbekezds"/>
        <w:numPr>
          <w:ilvl w:val="0"/>
          <w:numId w:val="6"/>
        </w:numPr>
        <w:rPr>
          <w:color w:val="auto"/>
        </w:rPr>
      </w:pPr>
      <w:r>
        <w:rPr>
          <w:color w:val="auto"/>
        </w:rPr>
        <w:t>Milyen fűfélék jellemzőek a réteken?</w:t>
      </w:r>
    </w:p>
    <w:p w14:paraId="0CE3A4F2" w14:textId="77777777" w:rsidR="009C46BC" w:rsidRDefault="009C46BC" w:rsidP="009C46BC">
      <w:pPr>
        <w:pStyle w:val="Listaszerbekezds"/>
        <w:numPr>
          <w:ilvl w:val="0"/>
          <w:numId w:val="6"/>
        </w:numPr>
        <w:rPr>
          <w:color w:val="auto"/>
        </w:rPr>
      </w:pPr>
      <w:r>
        <w:rPr>
          <w:color w:val="auto"/>
        </w:rPr>
        <w:t>Milyen növényekkel találkozhatsz a vízpartokon?</w:t>
      </w:r>
    </w:p>
    <w:p w14:paraId="143B80C1" w14:textId="77777777" w:rsidR="009C46BC" w:rsidRDefault="009C46BC" w:rsidP="009C46BC">
      <w:pPr>
        <w:rPr>
          <w:color w:val="auto"/>
        </w:rPr>
      </w:pPr>
    </w:p>
    <w:p w14:paraId="49C71F5D" w14:textId="77777777" w:rsidR="009C46BC" w:rsidRDefault="009C46BC" w:rsidP="009C46BC">
      <w:pPr>
        <w:rPr>
          <w:color w:val="auto"/>
        </w:rPr>
      </w:pPr>
      <w:r>
        <w:rPr>
          <w:color w:val="auto"/>
        </w:rPr>
        <w:lastRenderedPageBreak/>
        <w:t>5. Természetvédelem, környezetvédelem</w:t>
      </w:r>
    </w:p>
    <w:p w14:paraId="770B15EA" w14:textId="77777777" w:rsidR="009C46BC" w:rsidRDefault="009C46BC" w:rsidP="009C46BC">
      <w:pPr>
        <w:pStyle w:val="Listaszerbekezds"/>
        <w:numPr>
          <w:ilvl w:val="0"/>
          <w:numId w:val="7"/>
        </w:numPr>
        <w:rPr>
          <w:color w:val="auto"/>
        </w:rPr>
      </w:pPr>
      <w:r>
        <w:rPr>
          <w:color w:val="auto"/>
        </w:rPr>
        <w:t>Sorolj fel hazai nemzeti parkokat!</w:t>
      </w:r>
    </w:p>
    <w:p w14:paraId="7F5497C2" w14:textId="77777777" w:rsidR="009C46BC" w:rsidRDefault="009C46BC" w:rsidP="009C46BC">
      <w:pPr>
        <w:pStyle w:val="Listaszerbekezds"/>
        <w:numPr>
          <w:ilvl w:val="0"/>
          <w:numId w:val="7"/>
        </w:numPr>
        <w:rPr>
          <w:color w:val="auto"/>
        </w:rPr>
      </w:pPr>
      <w:r>
        <w:rPr>
          <w:color w:val="auto"/>
        </w:rPr>
        <w:t>Miért van szükség az élőhelyek védelmére?</w:t>
      </w:r>
    </w:p>
    <w:p w14:paraId="6B4EE117" w14:textId="77777777" w:rsidR="009C46BC" w:rsidRDefault="005D32FB" w:rsidP="009C46BC">
      <w:pPr>
        <w:pStyle w:val="Listaszerbekezds"/>
        <w:numPr>
          <w:ilvl w:val="0"/>
          <w:numId w:val="7"/>
        </w:numPr>
        <w:rPr>
          <w:color w:val="auto"/>
        </w:rPr>
      </w:pPr>
      <w:r>
        <w:rPr>
          <w:color w:val="auto"/>
        </w:rPr>
        <w:t>Sorolj fel környe</w:t>
      </w:r>
      <w:r w:rsidR="009C46BC">
        <w:rPr>
          <w:color w:val="auto"/>
        </w:rPr>
        <w:t>zetvédő szervezeteket</w:t>
      </w:r>
      <w:r>
        <w:rPr>
          <w:color w:val="auto"/>
        </w:rPr>
        <w:t>!</w:t>
      </w:r>
    </w:p>
    <w:p w14:paraId="4C1E13AF" w14:textId="77777777" w:rsidR="005D32FB" w:rsidRDefault="005D32FB" w:rsidP="009C46BC">
      <w:pPr>
        <w:pStyle w:val="Listaszerbekezds"/>
        <w:numPr>
          <w:ilvl w:val="0"/>
          <w:numId w:val="7"/>
        </w:numPr>
        <w:rPr>
          <w:color w:val="auto"/>
        </w:rPr>
      </w:pPr>
      <w:r>
        <w:rPr>
          <w:color w:val="auto"/>
        </w:rPr>
        <w:t>Mit gondolsz a környezetvédelemről?</w:t>
      </w:r>
    </w:p>
    <w:p w14:paraId="38E602CE" w14:textId="77777777" w:rsidR="005D32FB" w:rsidRDefault="005D32FB" w:rsidP="009C46BC">
      <w:pPr>
        <w:pStyle w:val="Listaszerbekezds"/>
        <w:numPr>
          <w:ilvl w:val="0"/>
          <w:numId w:val="7"/>
        </w:numPr>
        <w:rPr>
          <w:color w:val="auto"/>
        </w:rPr>
      </w:pPr>
      <w:r>
        <w:rPr>
          <w:color w:val="auto"/>
        </w:rPr>
        <w:t>Ismersz a lakóhelyed környékén olyan területet, amelyet szívesen védetté nyilváníttatnál? Miért?</w:t>
      </w:r>
    </w:p>
    <w:p w14:paraId="6B0677B1" w14:textId="77777777" w:rsidR="005D32FB" w:rsidRDefault="005D32FB" w:rsidP="009C46BC">
      <w:pPr>
        <w:pStyle w:val="Listaszerbekezds"/>
        <w:numPr>
          <w:ilvl w:val="0"/>
          <w:numId w:val="7"/>
        </w:numPr>
        <w:rPr>
          <w:color w:val="auto"/>
        </w:rPr>
      </w:pPr>
      <w:r>
        <w:rPr>
          <w:color w:val="auto"/>
        </w:rPr>
        <w:t>Te mit tudsz tenni a Föld jövőjéért?</w:t>
      </w:r>
    </w:p>
    <w:p w14:paraId="722ABFDA" w14:textId="77777777" w:rsidR="005D32FB" w:rsidRDefault="005D32FB" w:rsidP="009C46BC">
      <w:pPr>
        <w:pStyle w:val="Listaszerbekezds"/>
        <w:numPr>
          <w:ilvl w:val="0"/>
          <w:numId w:val="7"/>
        </w:numPr>
        <w:rPr>
          <w:color w:val="auto"/>
        </w:rPr>
      </w:pPr>
      <w:r>
        <w:rPr>
          <w:color w:val="auto"/>
        </w:rPr>
        <w:t>Mi az az ökológiai lábnyom?</w:t>
      </w:r>
    </w:p>
    <w:p w14:paraId="6D0F0674" w14:textId="77777777" w:rsidR="005D32FB" w:rsidRDefault="005D32FB" w:rsidP="005D32FB">
      <w:pPr>
        <w:rPr>
          <w:color w:val="auto"/>
        </w:rPr>
      </w:pPr>
    </w:p>
    <w:p w14:paraId="74777E82" w14:textId="77777777" w:rsidR="005D32FB" w:rsidRDefault="005D32FB" w:rsidP="005D32FB">
      <w:pPr>
        <w:rPr>
          <w:color w:val="auto"/>
        </w:rPr>
      </w:pPr>
    </w:p>
    <w:p w14:paraId="273D307F" w14:textId="77777777" w:rsidR="005D32FB" w:rsidRPr="005D32FB" w:rsidRDefault="005D32FB" w:rsidP="005D32FB">
      <w:pPr>
        <w:rPr>
          <w:color w:val="auto"/>
        </w:rPr>
      </w:pPr>
      <w:r>
        <w:rPr>
          <w:color w:val="auto"/>
        </w:rPr>
        <w:t>Sok sikert a felkészüléshez!</w:t>
      </w:r>
    </w:p>
    <w:sectPr w:rsidR="005D32FB" w:rsidRPr="005D32FB" w:rsidSect="00EC17BA">
      <w:footerReference w:type="default" r:id="rId14"/>
      <w:pgSz w:w="11907" w:h="16839"/>
      <w:pgMar w:top="1418" w:right="1843" w:bottom="1418" w:left="1843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6E71B" w14:textId="77777777" w:rsidR="00AF7056" w:rsidRDefault="00AF7056">
      <w:pPr>
        <w:spacing w:after="0" w:line="240" w:lineRule="auto"/>
      </w:pPr>
      <w:r>
        <w:separator/>
      </w:r>
    </w:p>
  </w:endnote>
  <w:endnote w:type="continuationSeparator" w:id="0">
    <w:p w14:paraId="0A980AEC" w14:textId="77777777" w:rsidR="00AF7056" w:rsidRDefault="00AF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2C4C8" w14:textId="77777777" w:rsidR="00EC17BA" w:rsidRDefault="00354C10">
    <w:pPr>
      <w:pStyle w:val="llb"/>
    </w:pPr>
    <w:r>
      <w:ptab w:relativeTo="margin" w:alignment="right" w:leader="none"/>
    </w:r>
    <w:r w:rsidR="008A1AFC">
      <w:fldChar w:fldCharType="begin"/>
    </w:r>
    <w:r w:rsidR="008A1AFC">
      <w:instrText xml:space="preserve"> PAGE </w:instrText>
    </w:r>
    <w:r w:rsidR="008A1AFC">
      <w:fldChar w:fldCharType="separate"/>
    </w:r>
    <w:r w:rsidR="00724814">
      <w:rPr>
        <w:noProof/>
      </w:rPr>
      <w:t>2</w:t>
    </w:r>
    <w:r w:rsidR="008A1AFC">
      <w:rPr>
        <w:noProof/>
      </w:rPr>
      <w:fldChar w:fldCharType="end"/>
    </w:r>
    <w:r>
      <w:t xml:space="preserve"> </w:t>
    </w:r>
    <w:r w:rsidR="003A29CD">
      <w:rPr>
        <w:noProof/>
        <w:lang w:eastAsia="hu-HU"/>
      </w:rPr>
      <mc:AlternateContent>
        <mc:Choice Requires="wps">
          <w:drawing>
            <wp:inline distT="0" distB="0" distL="0" distR="0" wp14:anchorId="0B4337A1" wp14:editId="2CB9C8AC">
              <wp:extent cx="91440" cy="91440"/>
              <wp:effectExtent l="27940" t="23495" r="23495" b="27940"/>
              <wp:docPr id="1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138F430B" id="Oval 3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B8E87" w14:textId="77777777" w:rsidR="00AF7056" w:rsidRDefault="00AF7056">
      <w:pPr>
        <w:spacing w:after="0" w:line="240" w:lineRule="auto"/>
      </w:pPr>
      <w:r>
        <w:separator/>
      </w:r>
    </w:p>
  </w:footnote>
  <w:footnote w:type="continuationSeparator" w:id="0">
    <w:p w14:paraId="04D4ED11" w14:textId="77777777" w:rsidR="00AF7056" w:rsidRDefault="00AF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17A47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4_"/>
      </v:shape>
    </w:pict>
  </w:numPicBullet>
  <w:abstractNum w:abstractNumId="0" w15:restartNumberingAfterBreak="0">
    <w:nsid w:val="0C3F09ED"/>
    <w:multiLevelType w:val="multilevel"/>
    <w:tmpl w:val="CD40BF9A"/>
    <w:styleLink w:val="Listajelesfelsorols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Szmozottlist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" w15:restartNumberingAfterBreak="0">
    <w:nsid w:val="624D6B36"/>
    <w:multiLevelType w:val="hybridMultilevel"/>
    <w:tmpl w:val="A4DE8AA2"/>
    <w:lvl w:ilvl="0" w:tplc="DCC639B2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01833"/>
    <w:multiLevelType w:val="hybridMultilevel"/>
    <w:tmpl w:val="1CC0484C"/>
    <w:lvl w:ilvl="0" w:tplc="DCC639B2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B3006"/>
    <w:multiLevelType w:val="hybridMultilevel"/>
    <w:tmpl w:val="42841D2E"/>
    <w:lvl w:ilvl="0" w:tplc="DCC639B2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F753B"/>
    <w:multiLevelType w:val="hybridMultilevel"/>
    <w:tmpl w:val="62E6AA94"/>
    <w:lvl w:ilvl="0" w:tplc="DCC639B2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4771F"/>
    <w:multiLevelType w:val="hybridMultilevel"/>
    <w:tmpl w:val="85F0DEC0"/>
    <w:lvl w:ilvl="0" w:tplc="DCC639B2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A7"/>
    <w:rsid w:val="000401A7"/>
    <w:rsid w:val="00354C10"/>
    <w:rsid w:val="003A29CD"/>
    <w:rsid w:val="005B2178"/>
    <w:rsid w:val="005D32FB"/>
    <w:rsid w:val="005E1F50"/>
    <w:rsid w:val="00724814"/>
    <w:rsid w:val="00847E97"/>
    <w:rsid w:val="008A1AFC"/>
    <w:rsid w:val="009C46BC"/>
    <w:rsid w:val="00AF7056"/>
    <w:rsid w:val="00E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762967"/>
  <w15:docId w15:val="{BD3EE4BD-5218-442A-9C23-0615B2A9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371">
    <w:lsdException w:name="Normal" w:uiPriority="0"/>
    <w:lsdException w:name="heading 1" w:uiPriority="2"/>
    <w:lsdException w:name="heading 2" w:uiPriority="2"/>
    <w:lsdException w:name="heading 3" w:uiPriority="2"/>
    <w:lsdException w:name="heading 4" w:semiHidden="1" w:uiPriority="2"/>
    <w:lsdException w:name="heading 5" w:semiHidden="1" w:uiPriority="2"/>
    <w:lsdException w:name="heading 6" w:semiHidden="1" w:uiPriority="2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/>
    <w:lsdException w:name="Quote" w:uiPriority="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/>
    <w:lsdException w:name="Intense Emphasis" w:uiPriority="7"/>
    <w:lsdException w:name="Subtle Reference" w:uiPriority="11"/>
    <w:lsdException w:name="Intense Reference" w:uiPriority="12"/>
    <w:lsdException w:name="Book Title" w:uiPriority="13"/>
    <w:lsdException w:name="Bibliography" w:semiHidden="1" w:uiPriority="37" w:unhideWhenUsed="1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Norml">
    <w:name w:val="Normal"/>
    <w:qFormat/>
    <w:rsid w:val="00EC17BA"/>
    <w:rPr>
      <w:rFonts w:eastAsiaTheme="minorEastAsia"/>
      <w:color w:val="414751" w:themeColor="text2" w:themeShade="BF"/>
      <w:sz w:val="20"/>
      <w:szCs w:val="20"/>
      <w:lang w:val="hu-HU"/>
    </w:rPr>
  </w:style>
  <w:style w:type="paragraph" w:styleId="Cmsor1">
    <w:name w:val="heading 1"/>
    <w:basedOn w:val="Norml"/>
    <w:next w:val="Norml"/>
    <w:link w:val="Cmsor1Char"/>
    <w:uiPriority w:val="9"/>
    <w:unhideWhenUsed/>
    <w:qFormat/>
    <w:rsid w:val="00EC17BA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17BA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C17BA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C17BA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17BA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17BA"/>
    <w:pPr>
      <w:spacing w:after="0"/>
      <w:outlineLvl w:val="5"/>
    </w:pPr>
    <w:rPr>
      <w:b/>
      <w:bCs/>
      <w:color w:val="E65B01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C17BA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C17BA"/>
    <w:pPr>
      <w:spacing w:after="0"/>
      <w:outlineLvl w:val="7"/>
    </w:pPr>
    <w:rPr>
      <w:b/>
      <w:bCs/>
      <w:color w:val="3667C3" w:themeColor="accent2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C17BA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17BA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C17BA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Cm">
    <w:name w:val="Title"/>
    <w:basedOn w:val="Norml"/>
    <w:link w:val="CmChar"/>
    <w:uiPriority w:val="10"/>
    <w:qFormat/>
    <w:rsid w:val="00EC17BA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EC17BA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Alcm">
    <w:name w:val="Subtitle"/>
    <w:basedOn w:val="Norml"/>
    <w:link w:val="AlcmChar"/>
    <w:uiPriority w:val="11"/>
    <w:qFormat/>
    <w:rsid w:val="00EC17BA"/>
    <w:rPr>
      <w:i/>
      <w:iCs/>
      <w:color w:val="575F6D" w:themeColor="text2"/>
      <w:spacing w:val="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C17BA"/>
    <w:rPr>
      <w:i/>
      <w:iCs/>
      <w:color w:val="575F6D" w:themeColor="text2"/>
      <w:spacing w:val="5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7BA"/>
    <w:pPr>
      <w:spacing w:after="0" w:line="240" w:lineRule="auto"/>
    </w:pPr>
    <w:rPr>
      <w:rFonts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7BA"/>
    <w:rPr>
      <w:rFonts w:eastAsiaTheme="minorEastAsia" w:hAnsi="Tahoma"/>
      <w:color w:val="414751" w:themeColor="text2" w:themeShade="BF"/>
      <w:sz w:val="16"/>
      <w:szCs w:val="16"/>
      <w:lang w:val="hu-HU"/>
    </w:rPr>
  </w:style>
  <w:style w:type="character" w:styleId="Knyvcme">
    <w:name w:val="Book Title"/>
    <w:basedOn w:val="Bekezdsalapbettpusa"/>
    <w:uiPriority w:val="33"/>
    <w:qFormat/>
    <w:rsid w:val="00EC17BA"/>
    <w:rPr>
      <w:rFonts w:eastAsiaTheme="minorEastAsia" w:cstheme="minorBidi"/>
      <w:bCs w:val="0"/>
      <w:iCs w:val="0"/>
      <w:smallCaps/>
      <w:color w:val="000000"/>
      <w:spacing w:val="10"/>
      <w:szCs w:val="20"/>
      <w:lang w:val="hu-HU"/>
    </w:rPr>
  </w:style>
  <w:style w:type="numbering" w:customStyle="1" w:styleId="Listajelesfelsorols">
    <w:name w:val="Listajeles felsorolás"/>
    <w:uiPriority w:val="99"/>
    <w:rsid w:val="00EC17BA"/>
    <w:pPr>
      <w:numPr>
        <w:numId w:val="1"/>
      </w:numPr>
    </w:pPr>
  </w:style>
  <w:style w:type="paragraph" w:styleId="Kpalrs">
    <w:name w:val="caption"/>
    <w:basedOn w:val="Norml"/>
    <w:next w:val="Norml"/>
    <w:uiPriority w:val="99"/>
    <w:unhideWhenUsed/>
    <w:rsid w:val="00EC17BA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Kiemels">
    <w:name w:val="Emphasis"/>
    <w:uiPriority w:val="20"/>
    <w:qFormat/>
    <w:rsid w:val="00EC17BA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hu-HU"/>
    </w:rPr>
  </w:style>
  <w:style w:type="paragraph" w:styleId="llb">
    <w:name w:val="footer"/>
    <w:basedOn w:val="Norml"/>
    <w:link w:val="llbChar"/>
    <w:uiPriority w:val="99"/>
    <w:unhideWhenUsed/>
    <w:rsid w:val="00EC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17BA"/>
    <w:rPr>
      <w:color w:val="414751" w:themeColor="text2" w:themeShade="BF"/>
      <w:sz w:val="20"/>
    </w:rPr>
  </w:style>
  <w:style w:type="paragraph" w:styleId="lfej">
    <w:name w:val="header"/>
    <w:basedOn w:val="Norml"/>
    <w:link w:val="lfejChar"/>
    <w:uiPriority w:val="99"/>
    <w:semiHidden/>
    <w:unhideWhenUsed/>
    <w:rsid w:val="00EC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C17BA"/>
    <w:rPr>
      <w:color w:val="414751" w:themeColor="text2" w:themeShade="BF"/>
      <w:sz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C17BA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C17BA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17BA"/>
    <w:rPr>
      <w:i/>
      <w:iCs/>
      <w:color w:val="E65B0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17BA"/>
    <w:rPr>
      <w:b/>
      <w:bCs/>
      <w:color w:val="E65B01" w:themeColor="accent1" w:themeShade="BF"/>
      <w:sz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C17BA"/>
    <w:rPr>
      <w:b/>
      <w:bCs/>
      <w:i/>
      <w:iCs/>
      <w:color w:val="E65B01" w:themeColor="accent1" w:themeShade="BF"/>
      <w:sz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C17BA"/>
    <w:rPr>
      <w:b/>
      <w:bCs/>
      <w:color w:val="3667C3" w:themeColor="accent2" w:themeShade="BF"/>
      <w:sz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C17BA"/>
    <w:rPr>
      <w:b/>
      <w:bCs/>
      <w:i/>
      <w:iCs/>
      <w:color w:val="3667C3" w:themeColor="accent2" w:themeShade="BF"/>
      <w:sz w:val="18"/>
      <w:szCs w:val="18"/>
    </w:rPr>
  </w:style>
  <w:style w:type="character" w:styleId="Erskiemels">
    <w:name w:val="Intense Emphasis"/>
    <w:basedOn w:val="Bekezdsalapbettpusa"/>
    <w:uiPriority w:val="21"/>
    <w:qFormat/>
    <w:rsid w:val="00EC17BA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Idzet">
    <w:name w:val="Quote"/>
    <w:basedOn w:val="Norml"/>
    <w:link w:val="IdzetChar"/>
    <w:uiPriority w:val="29"/>
    <w:qFormat/>
    <w:rsid w:val="00EC17BA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C17BA"/>
    <w:rPr>
      <w:i/>
      <w:iCs/>
      <w:color w:val="414751" w:themeColor="text2" w:themeShade="BF"/>
      <w:sz w:val="20"/>
    </w:rPr>
  </w:style>
  <w:style w:type="paragraph" w:styleId="Kiemeltidzet">
    <w:name w:val="Intense Quote"/>
    <w:basedOn w:val="Idzet"/>
    <w:link w:val="KiemeltidzetChar"/>
    <w:uiPriority w:val="30"/>
    <w:qFormat/>
    <w:rsid w:val="00EC17BA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C17BA"/>
    <w:rPr>
      <w:color w:val="E65B01" w:themeColor="accent1" w:themeShade="BF"/>
      <w:sz w:val="20"/>
    </w:rPr>
  </w:style>
  <w:style w:type="character" w:styleId="Ershivatkozs">
    <w:name w:val="Intense Reference"/>
    <w:basedOn w:val="Bekezdsalapbettpusa"/>
    <w:uiPriority w:val="32"/>
    <w:qFormat/>
    <w:rsid w:val="00EC17BA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Listaszerbekezds">
    <w:name w:val="List Paragraph"/>
    <w:basedOn w:val="Norml"/>
    <w:uiPriority w:val="36"/>
    <w:unhideWhenUsed/>
    <w:qFormat/>
    <w:rsid w:val="00EC17BA"/>
    <w:pPr>
      <w:ind w:left="720"/>
      <w:contextualSpacing/>
    </w:pPr>
  </w:style>
  <w:style w:type="paragraph" w:styleId="Normlbehzs">
    <w:name w:val="Normal Indent"/>
    <w:basedOn w:val="Norml"/>
    <w:uiPriority w:val="99"/>
    <w:unhideWhenUsed/>
    <w:rsid w:val="00EC17BA"/>
    <w:pPr>
      <w:ind w:left="720"/>
      <w:contextualSpacing/>
    </w:pPr>
  </w:style>
  <w:style w:type="numbering" w:customStyle="1" w:styleId="Szmozottlista1">
    <w:name w:val="Számozott lista1"/>
    <w:uiPriority w:val="99"/>
    <w:rsid w:val="00EC17BA"/>
    <w:pPr>
      <w:numPr>
        <w:numId w:val="2"/>
      </w:numPr>
    </w:pPr>
  </w:style>
  <w:style w:type="character" w:styleId="Kiemels2">
    <w:name w:val="Strong"/>
    <w:basedOn w:val="Bekezdsalapbettpusa"/>
    <w:uiPriority w:val="22"/>
    <w:qFormat/>
    <w:rsid w:val="00EC17BA"/>
    <w:rPr>
      <w:b/>
      <w:bCs/>
    </w:rPr>
  </w:style>
  <w:style w:type="character" w:styleId="Finomkiemels">
    <w:name w:val="Subtle Emphasis"/>
    <w:basedOn w:val="Bekezdsalapbettpusa"/>
    <w:uiPriority w:val="19"/>
    <w:qFormat/>
    <w:rsid w:val="00EC17BA"/>
    <w:rPr>
      <w:i/>
      <w:iCs/>
      <w:color w:val="E65B01" w:themeColor="accent1" w:themeShade="BF"/>
    </w:rPr>
  </w:style>
  <w:style w:type="character" w:styleId="Finomhivatkozs">
    <w:name w:val="Subtle Reference"/>
    <w:basedOn w:val="Bekezdsalapbettpusa"/>
    <w:uiPriority w:val="31"/>
    <w:qFormat/>
    <w:rsid w:val="00EC17BA"/>
    <w:rPr>
      <w:b/>
      <w:bCs/>
      <w:i/>
      <w:iCs/>
      <w:color w:val="3667C3" w:themeColor="accent2" w:themeShade="BF"/>
    </w:rPr>
  </w:style>
  <w:style w:type="table" w:styleId="Rcsostblzat">
    <w:name w:val="Table Grid"/>
    <w:basedOn w:val="Normltblzat"/>
    <w:uiPriority w:val="1"/>
    <w:rsid w:val="00EC17BA"/>
    <w:pPr>
      <w:spacing w:after="0" w:line="240" w:lineRule="auto"/>
    </w:pPr>
    <w:rPr>
      <w:rFonts w:eastAsiaTheme="minorEastAsia"/>
      <w:lang w:val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elyrzszveg">
    <w:name w:val="Placeholder Text"/>
    <w:basedOn w:val="Bekezdsalapbettpusa"/>
    <w:uiPriority w:val="99"/>
    <w:semiHidden/>
    <w:qFormat/>
    <w:rsid w:val="00EC1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tt%20Melinda\AppData\Roaming\Microsoft\Templates\Orie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7F7320F9D944EC9103D29150B19D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18147B-EB03-4038-AE44-CCCDE063D858}"/>
      </w:docPartPr>
      <w:docPartBody>
        <w:p w:rsidR="00465939" w:rsidRDefault="00AA1FDE">
          <w:pPr>
            <w:pStyle w:val="797F7320F9D944EC9103D29150B19DAA"/>
          </w:pPr>
          <w:r>
            <w:t>[Ide írhatja a címet]</w:t>
          </w:r>
        </w:p>
      </w:docPartBody>
    </w:docPart>
    <w:docPart>
      <w:docPartPr>
        <w:name w:val="9FB5372FDF65499B860D4D57AB35BE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B25636-F822-4ECD-B6FE-C6DF73D502A1}"/>
      </w:docPartPr>
      <w:docPartBody>
        <w:p w:rsidR="00465939" w:rsidRDefault="00AA1FDE">
          <w:pPr>
            <w:pStyle w:val="9FB5372FDF65499B860D4D57AB35BE8A"/>
          </w:pPr>
          <w:r>
            <w:t>[Ide írhatja a dokumentum alcímét]</w:t>
          </w:r>
        </w:p>
      </w:docPartBody>
    </w:docPart>
    <w:docPart>
      <w:docPartPr>
        <w:name w:val="F27B76BE6BE24D1290460A01FDF6C9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DA5029-2511-4A9B-9B56-5835BDE409C0}"/>
      </w:docPartPr>
      <w:docPartBody>
        <w:p w:rsidR="00465939" w:rsidRDefault="00AA1FDE">
          <w:pPr>
            <w:pStyle w:val="F27B76BE6BE24D1290460A01FDF6C91B"/>
          </w:pPr>
          <w:r>
            <w:rPr>
              <w:rFonts w:asciiTheme="majorHAnsi" w:eastAsiaTheme="majorEastAsia" w:hAnsiTheme="majorHAnsi" w:cstheme="majorBidi"/>
              <w:smallCaps/>
              <w:color w:val="833C0B" w:themeColor="accent2" w:themeShade="80"/>
              <w:spacing w:val="20"/>
              <w:sz w:val="56"/>
              <w:szCs w:val="56"/>
            </w:rPr>
            <w:t>[Ide írhatja a dokumentum címét]</w:t>
          </w:r>
        </w:p>
      </w:docPartBody>
    </w:docPart>
    <w:docPart>
      <w:docPartPr>
        <w:name w:val="13E06F993AD4441AA92D4775659035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07E3B0-5117-4534-BE54-56AB037680AF}"/>
      </w:docPartPr>
      <w:docPartBody>
        <w:p w:rsidR="00465939" w:rsidRDefault="00AA1FDE">
          <w:pPr>
            <w:pStyle w:val="13E06F993AD4441AA92D47756590351A"/>
          </w:pPr>
          <w:r>
            <w:rPr>
              <w:i/>
              <w:iCs/>
              <w:color w:val="833C0B" w:themeColor="accent2" w:themeShade="80"/>
              <w:sz w:val="28"/>
              <w:szCs w:val="28"/>
            </w:rPr>
            <w:t>[Ide írhatja a dokumentum alcímét]</w:t>
          </w:r>
        </w:p>
      </w:docPartBody>
    </w:docPart>
    <w:docPart>
      <w:docPartPr>
        <w:name w:val="838E8A92C38E4A01955A7FD8D51683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E74895-3869-43CD-81F9-8F53ED647028}"/>
      </w:docPartPr>
      <w:docPartBody>
        <w:p w:rsidR="00465939" w:rsidRDefault="00AA1FDE">
          <w:pPr>
            <w:pStyle w:val="838E8A92C38E4A01955A7FD8D51683F5"/>
          </w:pPr>
          <w:r>
            <w:t>[Ide írhatja be a dokumentum kivonatát, amely rendszerint a dokumentum rövid összefoglalása. Ide írhatja be a dokumentum kivonatát, amely rendszerint a dokumentum rövid összefoglalása.]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1FDE"/>
    <w:rsid w:val="00465939"/>
    <w:rsid w:val="00AA1FDE"/>
    <w:rsid w:val="00AC4BAC"/>
    <w:rsid w:val="00D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1"/>
    <w:qFormat/>
    <w:pPr>
      <w:spacing w:before="360" w:after="40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  <w:lang w:val="en-US" w:eastAsia="en-US"/>
    </w:rPr>
  </w:style>
  <w:style w:type="paragraph" w:styleId="Cmsor2">
    <w:name w:val="heading 2"/>
    <w:basedOn w:val="Norml"/>
    <w:next w:val="Norml"/>
    <w:link w:val="Cmsor2Char"/>
    <w:uiPriority w:val="2"/>
    <w:qFormat/>
    <w:pPr>
      <w:spacing w:after="0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97F7320F9D944EC9103D29150B19DAA">
    <w:name w:val="797F7320F9D944EC9103D29150B19DAA"/>
  </w:style>
  <w:style w:type="paragraph" w:customStyle="1" w:styleId="9FB5372FDF65499B860D4D57AB35BE8A">
    <w:name w:val="9FB5372FDF65499B860D4D57AB35BE8A"/>
  </w:style>
  <w:style w:type="character" w:customStyle="1" w:styleId="Cmsor1Char">
    <w:name w:val="Címsor 1 Char"/>
    <w:basedOn w:val="Bekezdsalapbettpusa"/>
    <w:link w:val="Cmsor1"/>
    <w:uiPriority w:val="1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2"/>
    <w:rPr>
      <w:rFonts w:asciiTheme="majorHAnsi" w:eastAsiaTheme="minorHAnsi" w:hAnsiTheme="majorHAnsi" w:cstheme="minorHAnsi"/>
      <w:color w:val="323E4F" w:themeColor="text2" w:themeShade="BF"/>
      <w:sz w:val="28"/>
      <w:szCs w:val="28"/>
      <w:lang w:val="en-US" w:eastAsia="en-US"/>
    </w:rPr>
  </w:style>
  <w:style w:type="paragraph" w:customStyle="1" w:styleId="599F223CFB634772A29340A4127A9DEF">
    <w:name w:val="599F223CFB634772A29340A4127A9DEF"/>
  </w:style>
  <w:style w:type="paragraph" w:customStyle="1" w:styleId="1446CCFD46C248F2AFB1C15379F55AA8">
    <w:name w:val="1446CCFD46C248F2AFB1C15379F55AA8"/>
  </w:style>
  <w:style w:type="paragraph" w:customStyle="1" w:styleId="F27B76BE6BE24D1290460A01FDF6C91B">
    <w:name w:val="F27B76BE6BE24D1290460A01FDF6C91B"/>
  </w:style>
  <w:style w:type="paragraph" w:customStyle="1" w:styleId="13E06F993AD4441AA92D47756590351A">
    <w:name w:val="13E06F993AD4441AA92D47756590351A"/>
  </w:style>
  <w:style w:type="paragraph" w:customStyle="1" w:styleId="838E8A92C38E4A01955A7FD8D51683F5">
    <w:name w:val="838E8A92C38E4A01955A7FD8D51683F5"/>
  </w:style>
  <w:style w:type="paragraph" w:customStyle="1" w:styleId="F0FF90246D7E47969BFD2B823FDE7B1E">
    <w:name w:val="F0FF90246D7E47969BFD2B823FDE7B1E"/>
  </w:style>
  <w:style w:type="paragraph" w:customStyle="1" w:styleId="F2FAA74FEBF04093A45902D0A5E9000B">
    <w:name w:val="F2FAA74FEBF04093A45902D0A5E90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>A dokumentum témakörei átfogóan mutatják be, hogy milyen témákban várhatóak kérdések a szóbeli felvételin</Abstract>
  <CompanyAddress/>
  <CompanyPhone/>
  <CompanyFax/>
  <CompanyEmail/>
</CoverPageProperties>
</file>

<file path=customXml/item2.xml><?xml version="1.0" encoding="utf-8"?>
<templateProperties xmlns="urn:microsoft.template.properties">
  <_Version/>
  <_LCID/>
</templat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ADEC13B5E4FA0F4BA72DC03E1FAE02FA04009372B5BAB9923946A28806341B445653" ma:contentTypeVersion="29" ma:contentTypeDescription="Create a new document." ma:contentTypeScope="" ma:versionID="1a5f0536a16bfc083497c28cce3e08c6"/>
</file>

<file path=customXml/item6.xml><?xml version="1.0" encoding="utf-8"?>
<templateProperties xmlns="urn:microsoft.template.properties">
  <_Version/>
  <_LCID/>
</templateProperties>
</file>

<file path=customXml/item7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9C46A2F4-6823-4256-9646-4D9DF1108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A116C859-54E9-4A92-B925-B46839FE52F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6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7.xml><?xml version="1.0" encoding="utf-8"?>
<ds:datastoreItem xmlns:ds="http://schemas.openxmlformats.org/officeDocument/2006/customXml" ds:itemID="{DD6F5910-5663-46B3-9AC7-160D4F123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0</TotalTime>
  <Pages>3</Pages>
  <Words>270</Words>
  <Characters>1866</Characters>
  <Application>Microsoft Office Word</Application>
  <DocSecurity>0</DocSecurity>
  <Lines>15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Biológia szóbeli felvételi</vt:lpstr>
      <vt:lpstr/>
      <vt:lpstr>Heading 1</vt:lpstr>
      <vt:lpstr>    Heading 2</vt:lpstr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Biológia szóbeli felvételi</dc:title>
  <dc:subject>Témakörök</dc:subject>
  <dc:creator>Schott Melinda</dc:creator>
  <cp:lastModifiedBy>Kállai Attila</cp:lastModifiedBy>
  <cp:revision>2</cp:revision>
  <dcterms:created xsi:type="dcterms:W3CDTF">2017-09-17T10:27:00Z</dcterms:created>
  <dcterms:modified xsi:type="dcterms:W3CDTF">2017-09-17T10:27:00Z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